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347"/>
        <w:gridCol w:w="823"/>
        <w:gridCol w:w="823"/>
        <w:gridCol w:w="6119"/>
      </w:tblGrid>
      <w:tr w:rsidR="00B63E2B">
        <w:trPr>
          <w:trHeight w:hRule="exact" w:val="10152"/>
        </w:trPr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347"/>
            </w:tblGrid>
            <w:tr w:rsidR="00B63E2B">
              <w:trPr>
                <w:trHeight w:val="7920"/>
              </w:trPr>
              <w:tc>
                <w:tcPr>
                  <w:tcW w:w="5000" w:type="pct"/>
                </w:tcPr>
                <w:p w:rsidR="009954D2" w:rsidRPr="00C83CAF" w:rsidRDefault="00DA5391" w:rsidP="00DA5391">
                  <w:pPr>
                    <w:pStyle w:val="Heading2"/>
                    <w:spacing w:before="0"/>
                    <w:rPr>
                      <w:rFonts w:ascii="Times New Roman" w:hAnsi="Times New Roman" w:cs="Times New Roman"/>
                      <w:highlight w:val="yellow"/>
                    </w:rPr>
                  </w:pPr>
                  <w:bookmarkStart w:id="0" w:name="_GoBack"/>
                  <w:bookmarkEnd w:id="0"/>
                  <w:r>
                    <w:t>Bibliography (</w:t>
                  </w:r>
                  <w:proofErr w:type="spellStart"/>
                  <w:r>
                    <w:t>Con’t</w:t>
                  </w:r>
                  <w:proofErr w:type="spellEnd"/>
                  <w:r>
                    <w:t>.)</w:t>
                  </w:r>
                </w:p>
                <w:p w:rsidR="009954D2" w:rsidRPr="00DA5391" w:rsidRDefault="009954D2" w:rsidP="009954D2">
                  <w:pPr>
                    <w:spacing w:after="0" w:line="276" w:lineRule="auto"/>
                    <w:ind w:left="720" w:hanging="720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highlight w:val="yellow"/>
                    </w:rPr>
                  </w:pPr>
                  <w:r w:rsidRPr="00DA5391">
                    <w:rPr>
                      <w:rFonts w:ascii="Times New Roman" w:eastAsia="Times New Roman" w:hAnsi="Times New Roman" w:cs="Times New Roman"/>
                      <w:color w:val="404040" w:themeColor="text1" w:themeTint="BF"/>
                    </w:rPr>
                    <w:t xml:space="preserve">McGowan, J., Hogg, W., Campbell, C., &amp; Rowan, M. (2008). Just-in-time information improved decision-making in primary care: A randomized controlled trial. </w:t>
                  </w:r>
                  <w:proofErr w:type="spellStart"/>
                  <w:r w:rsidRPr="00DA5391">
                    <w:rPr>
                      <w:rFonts w:ascii="Times New Roman" w:eastAsia="Times New Roman" w:hAnsi="Times New Roman" w:cs="Times New Roman"/>
                      <w:color w:val="404040" w:themeColor="text1" w:themeTint="BF"/>
                    </w:rPr>
                    <w:t>Plos</w:t>
                  </w:r>
                  <w:proofErr w:type="spellEnd"/>
                  <w:r w:rsidRPr="00DA5391">
                    <w:rPr>
                      <w:rFonts w:ascii="Times New Roman" w:eastAsia="Times New Roman" w:hAnsi="Times New Roman" w:cs="Times New Roman"/>
                      <w:color w:val="404040" w:themeColor="text1" w:themeTint="BF"/>
                    </w:rPr>
                    <w:t xml:space="preserve"> ONE, 3(11), 1-6. doi:10.1371/journal.pone.0003785</w:t>
                  </w:r>
                </w:p>
                <w:p w:rsidR="009954D2" w:rsidRPr="00DA5391" w:rsidRDefault="009954D2" w:rsidP="009954D2">
                  <w:pPr>
                    <w:spacing w:after="0" w:line="276" w:lineRule="auto"/>
                    <w:ind w:left="720" w:hanging="720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highlight w:val="yellow"/>
                    </w:rPr>
                  </w:pPr>
                </w:p>
                <w:p w:rsidR="009954D2" w:rsidRPr="00DA5391" w:rsidRDefault="009954D2" w:rsidP="009954D2">
                  <w:pPr>
                    <w:spacing w:after="0" w:line="276" w:lineRule="auto"/>
                    <w:ind w:left="720" w:hanging="720"/>
                    <w:rPr>
                      <w:rFonts w:ascii="Times New Roman" w:eastAsia="Times New Roman" w:hAnsi="Times New Roman" w:cs="Times New Roman"/>
                      <w:color w:val="404040" w:themeColor="text1" w:themeTint="BF"/>
                    </w:rPr>
                  </w:pPr>
                  <w:r w:rsidRPr="00DA5391">
                    <w:rPr>
                      <w:rFonts w:ascii="Times New Roman" w:eastAsia="Times New Roman" w:hAnsi="Times New Roman" w:cs="Times New Roman"/>
                      <w:color w:val="404040" w:themeColor="text1" w:themeTint="BF"/>
                    </w:rPr>
                    <w:t xml:space="preserve">Newall, E., </w:t>
                  </w:r>
                  <w:proofErr w:type="spellStart"/>
                  <w:r w:rsidRPr="00DA5391">
                    <w:rPr>
                      <w:rFonts w:ascii="Times New Roman" w:eastAsia="Times New Roman" w:hAnsi="Times New Roman" w:cs="Times New Roman"/>
                      <w:color w:val="404040" w:themeColor="text1" w:themeTint="BF"/>
                    </w:rPr>
                    <w:t>Gratton</w:t>
                  </w:r>
                  <w:proofErr w:type="spellEnd"/>
                  <w:r w:rsidRPr="00DA5391">
                    <w:rPr>
                      <w:rFonts w:ascii="Times New Roman" w:eastAsia="Times New Roman" w:hAnsi="Times New Roman" w:cs="Times New Roman"/>
                      <w:color w:val="404040" w:themeColor="text1" w:themeTint="BF"/>
                    </w:rPr>
                    <w:t xml:space="preserve">, C., &amp; </w:t>
                  </w:r>
                  <w:proofErr w:type="spellStart"/>
                  <w:r w:rsidRPr="00DA5391">
                    <w:rPr>
                      <w:rFonts w:ascii="Times New Roman" w:eastAsia="Times New Roman" w:hAnsi="Times New Roman" w:cs="Times New Roman"/>
                      <w:color w:val="404040" w:themeColor="text1" w:themeTint="BF"/>
                    </w:rPr>
                    <w:t>Maltby</w:t>
                  </w:r>
                  <w:proofErr w:type="spellEnd"/>
                  <w:r w:rsidRPr="00DA5391">
                    <w:rPr>
                      <w:rFonts w:ascii="Times New Roman" w:eastAsia="Times New Roman" w:hAnsi="Times New Roman" w:cs="Times New Roman"/>
                      <w:color w:val="404040" w:themeColor="text1" w:themeTint="BF"/>
                    </w:rPr>
                    <w:t xml:space="preserve">, J. (2014). 'Today and more than ever, I feel like a researcher': Successful online learning collaborations between librarians and a graduate school. </w:t>
                  </w:r>
                  <w:r w:rsidRPr="00DA5391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</w:rPr>
                    <w:t>Health Information &amp; Libraries Journal</w:t>
                  </w:r>
                  <w:r w:rsidRPr="00DA5391">
                    <w:rPr>
                      <w:rFonts w:ascii="Times New Roman" w:eastAsia="Times New Roman" w:hAnsi="Times New Roman" w:cs="Times New Roman"/>
                      <w:color w:val="404040" w:themeColor="text1" w:themeTint="BF"/>
                    </w:rPr>
                    <w:t xml:space="preserve">, </w:t>
                  </w:r>
                  <w:r w:rsidRPr="00DA5391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</w:rPr>
                    <w:t>31</w:t>
                  </w:r>
                  <w:r w:rsidRPr="00DA5391">
                    <w:rPr>
                      <w:rFonts w:ascii="Times New Roman" w:eastAsia="Times New Roman" w:hAnsi="Times New Roman" w:cs="Times New Roman"/>
                      <w:color w:val="404040" w:themeColor="text1" w:themeTint="BF"/>
                    </w:rPr>
                    <w:t>(2), 167-171. doi:10.1111/hir.12061</w:t>
                  </w:r>
                </w:p>
                <w:p w:rsidR="009954D2" w:rsidRPr="00DA5391" w:rsidRDefault="009954D2" w:rsidP="009954D2">
                  <w:pPr>
                    <w:spacing w:after="0" w:line="276" w:lineRule="auto"/>
                    <w:ind w:left="720" w:hanging="720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highlight w:val="yellow"/>
                    </w:rPr>
                  </w:pPr>
                </w:p>
                <w:p w:rsidR="009954D2" w:rsidRPr="00DA5391" w:rsidRDefault="009954D2" w:rsidP="009954D2">
                  <w:pPr>
                    <w:spacing w:after="0" w:line="276" w:lineRule="auto"/>
                    <w:ind w:left="720" w:hanging="720"/>
                    <w:rPr>
                      <w:rFonts w:ascii="Times New Roman" w:hAnsi="Times New Roman" w:cs="Times New Roman"/>
                      <w:color w:val="404040" w:themeColor="text1" w:themeTint="BF"/>
                    </w:rPr>
                  </w:pPr>
                  <w:proofErr w:type="spellStart"/>
                  <w:r w:rsidRPr="00DA5391">
                    <w:rPr>
                      <w:rFonts w:ascii="Times New Roman" w:hAnsi="Times New Roman" w:cs="Times New Roman"/>
                      <w:color w:val="404040" w:themeColor="text1" w:themeTint="BF"/>
                    </w:rPr>
                    <w:t>Whitehair</w:t>
                  </w:r>
                  <w:proofErr w:type="spellEnd"/>
                  <w:r w:rsidRPr="00DA5391">
                    <w:rPr>
                      <w:rFonts w:ascii="Times New Roman" w:hAnsi="Times New Roman" w:cs="Times New Roman"/>
                      <w:color w:val="404040" w:themeColor="text1" w:themeTint="BF"/>
                    </w:rPr>
                    <w:t xml:space="preserve">, K. J. (2010). Reaching Part-Time Distance Students in Diverse Environments. </w:t>
                  </w:r>
                  <w:r w:rsidRPr="00DA5391">
                    <w:rPr>
                      <w:rFonts w:ascii="Times New Roman" w:hAnsi="Times New Roman" w:cs="Times New Roman"/>
                      <w:i/>
                      <w:color w:val="404040" w:themeColor="text1" w:themeTint="BF"/>
                    </w:rPr>
                    <w:t>Journal of Library &amp; Information Services in Distance Learning, 4</w:t>
                  </w:r>
                  <w:r w:rsidRPr="00DA5391">
                    <w:rPr>
                      <w:rFonts w:ascii="Times New Roman" w:hAnsi="Times New Roman" w:cs="Times New Roman"/>
                      <w:color w:val="404040" w:themeColor="text1" w:themeTint="BF"/>
                    </w:rPr>
                    <w:t>(3), 96-105. doi:10.1080/1533290X.2010.503166</w:t>
                  </w:r>
                </w:p>
                <w:p w:rsidR="009954D2" w:rsidRPr="00DA5391" w:rsidRDefault="009954D2" w:rsidP="009954D2">
                  <w:pPr>
                    <w:spacing w:after="0" w:line="276" w:lineRule="auto"/>
                    <w:ind w:left="720" w:hanging="720"/>
                    <w:rPr>
                      <w:rFonts w:ascii="Times New Roman" w:hAnsi="Times New Roman" w:cs="Times New Roman"/>
                      <w:color w:val="404040" w:themeColor="text1" w:themeTint="BF"/>
                      <w:highlight w:val="yellow"/>
                    </w:rPr>
                  </w:pPr>
                </w:p>
                <w:p w:rsidR="009954D2" w:rsidRPr="00DA5391" w:rsidRDefault="009954D2" w:rsidP="009954D2">
                  <w:pPr>
                    <w:spacing w:after="0" w:line="276" w:lineRule="auto"/>
                    <w:ind w:left="720" w:hanging="720"/>
                    <w:rPr>
                      <w:rFonts w:ascii="Times New Roman" w:hAnsi="Times New Roman" w:cs="Times New Roman"/>
                      <w:color w:val="404040" w:themeColor="text1" w:themeTint="BF"/>
                    </w:rPr>
                  </w:pPr>
                  <w:proofErr w:type="spellStart"/>
                  <w:r w:rsidRPr="00DA5391">
                    <w:rPr>
                      <w:rFonts w:ascii="Times New Roman" w:hAnsi="Times New Roman" w:cs="Times New Roman"/>
                      <w:color w:val="404040" w:themeColor="text1" w:themeTint="BF"/>
                    </w:rPr>
                    <w:t>Wilmes</w:t>
                  </w:r>
                  <w:proofErr w:type="spellEnd"/>
                  <w:r w:rsidRPr="00DA5391">
                    <w:rPr>
                      <w:rFonts w:ascii="Times New Roman" w:hAnsi="Times New Roman" w:cs="Times New Roman"/>
                      <w:color w:val="404040" w:themeColor="text1" w:themeTint="BF"/>
                    </w:rPr>
                    <w:t xml:space="preserve">, N. A. (2011). Providing Mobile Librarian Service to a College of Nursing to Increase Interactions and Transactions: One Wayne State University, Science and Technology Librarian's Experience. </w:t>
                  </w:r>
                  <w:r w:rsidRPr="00DA5391">
                    <w:rPr>
                      <w:rFonts w:ascii="Times New Roman" w:hAnsi="Times New Roman" w:cs="Times New Roman"/>
                      <w:i/>
                      <w:color w:val="404040" w:themeColor="text1" w:themeTint="BF"/>
                    </w:rPr>
                    <w:t>Science &amp; Technology Libraries, 30</w:t>
                  </w:r>
                  <w:r w:rsidRPr="00DA5391">
                    <w:rPr>
                      <w:rFonts w:ascii="Times New Roman" w:hAnsi="Times New Roman" w:cs="Times New Roman"/>
                      <w:color w:val="404040" w:themeColor="text1" w:themeTint="BF"/>
                    </w:rPr>
                    <w:t>(1), 99-107. doi:10.1080/0194262X.2011.545673</w:t>
                  </w:r>
                </w:p>
                <w:p w:rsidR="00B63E2B" w:rsidRDefault="00B63E2B">
                  <w:pPr>
                    <w:pStyle w:val="ContactInfo"/>
                  </w:pPr>
                </w:p>
                <w:p w:rsidR="008915BE" w:rsidRDefault="008915BE" w:rsidP="008915BE">
                  <w:pPr>
                    <w:pStyle w:val="Heading2"/>
                    <w:spacing w:before="0"/>
                  </w:pPr>
                  <w:r>
                    <w:t>Contact Us</w:t>
                  </w:r>
                </w:p>
                <w:p w:rsidR="008915BE" w:rsidRDefault="008915BE" w:rsidP="00285A3C">
                  <w:pPr>
                    <w:pStyle w:val="Subtitle"/>
                    <w:spacing w:before="0" w:line="276" w:lineRule="auto"/>
                    <w:rPr>
                      <w:rFonts w:cs="Times New Roman"/>
                      <w:b w:val="0"/>
                      <w:sz w:val="21"/>
                      <w:szCs w:val="21"/>
                    </w:rPr>
                  </w:pPr>
                  <w:r w:rsidRPr="00285A3C">
                    <w:rPr>
                      <w:rFonts w:cs="Times New Roman"/>
                      <w:b w:val="0"/>
                      <w:sz w:val="21"/>
                      <w:szCs w:val="21"/>
                    </w:rPr>
                    <w:t>Christopher W. Blackwell, Associate Professor</w:t>
                  </w:r>
                  <w:r w:rsidR="00285A3C" w:rsidRPr="00285A3C">
                    <w:rPr>
                      <w:rFonts w:cs="Times New Roman"/>
                      <w:b w:val="0"/>
                      <w:sz w:val="21"/>
                      <w:szCs w:val="21"/>
                    </w:rPr>
                    <w:t>, UCF College of Nursing</w:t>
                  </w:r>
                </w:p>
                <w:p w:rsidR="00B20858" w:rsidRPr="00B20858" w:rsidRDefault="00FD1AAB" w:rsidP="00B20858">
                  <w:pPr>
                    <w:rPr>
                      <w:sz w:val="21"/>
                      <w:szCs w:val="21"/>
                    </w:rPr>
                  </w:pPr>
                  <w:hyperlink r:id="rId9" w:history="1">
                    <w:r w:rsidR="00B20858" w:rsidRPr="00341E19">
                      <w:rPr>
                        <w:rStyle w:val="Hyperlink"/>
                        <w:sz w:val="21"/>
                        <w:szCs w:val="21"/>
                      </w:rPr>
                      <w:t>christopher.blackwell@ucf.edu</w:t>
                    </w:r>
                  </w:hyperlink>
                  <w:r w:rsidR="00B20858">
                    <w:rPr>
                      <w:sz w:val="21"/>
                      <w:szCs w:val="21"/>
                    </w:rPr>
                    <w:t xml:space="preserve"> </w:t>
                  </w:r>
                </w:p>
                <w:p w:rsidR="008915BE" w:rsidRDefault="008915BE" w:rsidP="00285A3C">
                  <w:pPr>
                    <w:spacing w:after="0" w:line="276" w:lineRule="auto"/>
                    <w:rPr>
                      <w:sz w:val="21"/>
                      <w:szCs w:val="21"/>
                    </w:rPr>
                  </w:pPr>
                  <w:r w:rsidRPr="00285A3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Andrew Todd, </w:t>
                  </w:r>
                  <w:r w:rsidR="00285A3C" w:rsidRPr="00285A3C">
                    <w:rPr>
                      <w:rFonts w:ascii="Times New Roman" w:hAnsi="Times New Roman" w:cs="Times New Roman"/>
                      <w:sz w:val="21"/>
                      <w:szCs w:val="21"/>
                    </w:rPr>
                    <w:t>Nursing Subject Librarian, UCF Libraries</w:t>
                  </w:r>
                  <w:r w:rsidR="00953F37">
                    <w:t xml:space="preserve"> </w:t>
                  </w:r>
                  <w:hyperlink r:id="rId10" w:history="1">
                    <w:r w:rsidR="00B20858" w:rsidRPr="00341E19">
                      <w:rPr>
                        <w:rStyle w:val="Hyperlink"/>
                        <w:sz w:val="21"/>
                        <w:szCs w:val="21"/>
                      </w:rPr>
                      <w:t>andrew.todd@ucf.edu</w:t>
                    </w:r>
                  </w:hyperlink>
                  <w:r w:rsidR="00B20858">
                    <w:rPr>
                      <w:sz w:val="21"/>
                      <w:szCs w:val="21"/>
                    </w:rPr>
                    <w:t xml:space="preserve"> </w:t>
                  </w:r>
                </w:p>
                <w:p w:rsidR="00B20858" w:rsidRPr="00285A3C" w:rsidRDefault="00B20858" w:rsidP="00285A3C">
                  <w:pPr>
                    <w:spacing w:after="0" w:line="276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953F37" w:rsidRDefault="008915BE" w:rsidP="00953F37">
                  <w:pPr>
                    <w:spacing w:after="0" w:line="276" w:lineRule="auto"/>
                    <w:rPr>
                      <w:rFonts w:cs="Times New Roman"/>
                      <w:sz w:val="21"/>
                      <w:szCs w:val="21"/>
                    </w:rPr>
                  </w:pPr>
                  <w:r w:rsidRPr="00953F37">
                    <w:rPr>
                      <w:rFonts w:cs="Times New Roman"/>
                      <w:sz w:val="21"/>
                      <w:szCs w:val="21"/>
                    </w:rPr>
                    <w:t xml:space="preserve">Josie Weiss, Ph.D., </w:t>
                  </w:r>
                  <w:r w:rsidR="00285A3C" w:rsidRPr="00953F37">
                    <w:rPr>
                      <w:rFonts w:cs="Times New Roman"/>
                      <w:sz w:val="21"/>
                      <w:szCs w:val="21"/>
                    </w:rPr>
                    <w:t>Associate Professor, UCF College of Nursing</w:t>
                  </w:r>
                </w:p>
                <w:p w:rsidR="00B20858" w:rsidRDefault="00FD1AAB" w:rsidP="00953F37">
                  <w:pPr>
                    <w:spacing w:after="0" w:line="276" w:lineRule="auto"/>
                    <w:rPr>
                      <w:sz w:val="21"/>
                      <w:szCs w:val="21"/>
                    </w:rPr>
                  </w:pPr>
                  <w:hyperlink r:id="rId11" w:history="1">
                    <w:r w:rsidR="00B20858" w:rsidRPr="00B20858">
                      <w:rPr>
                        <w:rStyle w:val="Hyperlink"/>
                        <w:sz w:val="21"/>
                        <w:szCs w:val="21"/>
                      </w:rPr>
                      <w:t>josie.weiss@ucf.edu</w:t>
                    </w:r>
                  </w:hyperlink>
                  <w:r w:rsidR="00B20858" w:rsidRPr="00B20858">
                    <w:rPr>
                      <w:sz w:val="21"/>
                      <w:szCs w:val="21"/>
                    </w:rPr>
                    <w:t xml:space="preserve"> </w:t>
                  </w:r>
                </w:p>
                <w:p w:rsidR="00B20858" w:rsidRPr="00B20858" w:rsidRDefault="00B20858" w:rsidP="00953F37">
                  <w:pPr>
                    <w:spacing w:after="0" w:line="276" w:lineRule="auto"/>
                    <w:rPr>
                      <w:rFonts w:cs="Times New Roman"/>
                      <w:sz w:val="21"/>
                      <w:szCs w:val="21"/>
                    </w:rPr>
                  </w:pPr>
                </w:p>
                <w:p w:rsidR="008915BE" w:rsidRDefault="008915BE" w:rsidP="00B20858">
                  <w:pPr>
                    <w:spacing w:after="0" w:line="276" w:lineRule="auto"/>
                    <w:rPr>
                      <w:rFonts w:cs="Times New Roman"/>
                      <w:sz w:val="21"/>
                      <w:szCs w:val="21"/>
                    </w:rPr>
                  </w:pPr>
                  <w:r w:rsidRPr="00953F37">
                    <w:rPr>
                      <w:rFonts w:cs="Times New Roman"/>
                      <w:sz w:val="21"/>
                      <w:szCs w:val="21"/>
                    </w:rPr>
                    <w:t xml:space="preserve">Angela </w:t>
                  </w:r>
                  <w:proofErr w:type="spellStart"/>
                  <w:r w:rsidRPr="00953F37">
                    <w:rPr>
                      <w:rFonts w:cs="Times New Roman"/>
                      <w:sz w:val="21"/>
                      <w:szCs w:val="21"/>
                    </w:rPr>
                    <w:t>Ritten</w:t>
                  </w:r>
                  <w:proofErr w:type="spellEnd"/>
                  <w:r w:rsidRPr="00953F37">
                    <w:rPr>
                      <w:rFonts w:cs="Times New Roman"/>
                      <w:sz w:val="21"/>
                      <w:szCs w:val="21"/>
                    </w:rPr>
                    <w:t xml:space="preserve">, </w:t>
                  </w:r>
                  <w:r w:rsidR="00285A3C" w:rsidRPr="00953F37">
                    <w:rPr>
                      <w:rFonts w:cs="Times New Roman"/>
                      <w:sz w:val="21"/>
                      <w:szCs w:val="21"/>
                    </w:rPr>
                    <w:t>Clinical Assistant Professor, UCF College of Nursing</w:t>
                  </w:r>
                  <w:r w:rsidR="00B20858">
                    <w:t xml:space="preserve"> </w:t>
                  </w:r>
                  <w:hyperlink r:id="rId12" w:history="1">
                    <w:r w:rsidR="00B20858" w:rsidRPr="00B20858">
                      <w:rPr>
                        <w:rStyle w:val="Hyperlink"/>
                        <w:sz w:val="21"/>
                        <w:szCs w:val="21"/>
                      </w:rPr>
                      <w:t>angela.ritten@ucf.edu</w:t>
                    </w:r>
                  </w:hyperlink>
                  <w:r w:rsidR="00B20858">
                    <w:t xml:space="preserve"> </w:t>
                  </w:r>
                </w:p>
                <w:p w:rsidR="00953F37" w:rsidRPr="00953F37" w:rsidRDefault="00953F37" w:rsidP="00953F37">
                  <w:pPr>
                    <w:spacing w:after="0" w:line="360" w:lineRule="auto"/>
                    <w:rPr>
                      <w:rFonts w:cs="Times New Roman"/>
                      <w:sz w:val="21"/>
                      <w:szCs w:val="21"/>
                    </w:rPr>
                  </w:pPr>
                </w:p>
                <w:p w:rsidR="008915BE" w:rsidRDefault="008915BE" w:rsidP="008915BE">
                  <w:pPr>
                    <w:pStyle w:val="Heading2"/>
                    <w:spacing w:before="0"/>
                  </w:pPr>
                </w:p>
                <w:p w:rsidR="00584E55" w:rsidRDefault="008915BE" w:rsidP="008915BE">
                  <w:pPr>
                    <w:pStyle w:val="Heading2"/>
                    <w:spacing w:before="0"/>
                  </w:pPr>
                  <w:r>
                    <w:t xml:space="preserve"> </w:t>
                  </w:r>
                </w:p>
              </w:tc>
            </w:tr>
            <w:tr w:rsidR="00B63E2B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6346" w:type="dxa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  <w:tblDescription w:val="Logo and contact info"/>
                  </w:tblPr>
                  <w:tblGrid>
                    <w:gridCol w:w="1530"/>
                    <w:gridCol w:w="4816"/>
                  </w:tblGrid>
                  <w:tr w:rsidR="00B63E2B">
                    <w:tc>
                      <w:tcPr>
                        <w:tcW w:w="1530" w:type="dxa"/>
                        <w:vAlign w:val="bottom"/>
                      </w:tcPr>
                      <w:p w:rsidR="00B63E2B" w:rsidRDefault="00B63E2B">
                        <w:pPr>
                          <w:pStyle w:val="NoSpacing"/>
                        </w:pP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:rsidR="00B63E2B" w:rsidRDefault="00B63E2B">
                        <w:pPr>
                          <w:pStyle w:val="NoSpacing"/>
                        </w:pPr>
                      </w:p>
                    </w:tc>
                  </w:tr>
                </w:tbl>
                <w:p w:rsidR="00B63E2B" w:rsidRDefault="00B63E2B">
                  <w:pPr>
                    <w:pStyle w:val="NoSpacing"/>
                  </w:pPr>
                </w:p>
              </w:tc>
            </w:tr>
          </w:tbl>
          <w:p w:rsidR="00B63E2B" w:rsidRDefault="00B63E2B">
            <w:pPr>
              <w:pStyle w:val="NoSpacing"/>
            </w:pPr>
          </w:p>
        </w:tc>
        <w:tc>
          <w:tcPr>
            <w:tcW w:w="864" w:type="dxa"/>
          </w:tcPr>
          <w:p w:rsidR="00B63E2B" w:rsidRDefault="00B63E2B">
            <w:pPr>
              <w:pStyle w:val="NoSpacing"/>
            </w:pPr>
          </w:p>
        </w:tc>
        <w:tc>
          <w:tcPr>
            <w:tcW w:w="864" w:type="dxa"/>
          </w:tcPr>
          <w:p w:rsidR="00B63E2B" w:rsidRDefault="00B63E2B">
            <w:pPr>
              <w:pStyle w:val="NoSpacing"/>
            </w:pPr>
          </w:p>
        </w:tc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119"/>
            </w:tblGrid>
            <w:tr w:rsidR="00B63E2B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:rsidR="00B63E2B" w:rsidRPr="00DD1CB9" w:rsidRDefault="00745122">
                  <w:pPr>
                    <w:pStyle w:val="Title"/>
                    <w:rPr>
                      <w:sz w:val="64"/>
                      <w:szCs w:val="64"/>
                    </w:rPr>
                  </w:pPr>
                  <w:r w:rsidRPr="00DD1CB9">
                    <w:rPr>
                      <w:sz w:val="64"/>
                      <w:szCs w:val="64"/>
                    </w:rPr>
                    <w:t>Utilizing Library Resources to Improve the Quality of NP Education</w:t>
                  </w:r>
                </w:p>
              </w:tc>
            </w:tr>
            <w:tr w:rsidR="00B63E2B" w:rsidTr="00DD1CB9">
              <w:trPr>
                <w:trHeight w:val="3816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icture frame"/>
                  </w:tblPr>
                  <w:tblGrid>
                    <w:gridCol w:w="4658"/>
                  </w:tblGrid>
                  <w:tr w:rsidR="00B63E2B" w:rsidTr="00745122">
                    <w:tc>
                      <w:tcPr>
                        <w:tcW w:w="0" w:type="auto"/>
                      </w:tcPr>
                      <w:p w:rsidR="00B63E2B" w:rsidRDefault="005E5335" w:rsidP="00B20858">
                        <w:pPr>
                          <w:pStyle w:val="Photo"/>
                          <w:ind w:left="1107"/>
                        </w:pPr>
                        <w:r>
                          <w:rPr>
                            <w:lang w:eastAsia="en-US"/>
                          </w:rPr>
                          <w:drawing>
                            <wp:inline distT="0" distB="0" distL="0" distR="0" wp14:anchorId="6CFE825E" wp14:editId="7ADC50CC">
                              <wp:extent cx="2190307" cy="1669312"/>
                              <wp:effectExtent l="0" t="0" r="635" b="7620"/>
                              <wp:docPr id="5" name="Picture 5" descr="MSN_FN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MSN_FN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r="-10" b="2415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190307" cy="16693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63E2B" w:rsidRDefault="00B63E2B">
                  <w:pPr>
                    <w:pStyle w:val="NoSpacing"/>
                    <w:jc w:val="center"/>
                  </w:pPr>
                </w:p>
              </w:tc>
            </w:tr>
            <w:tr w:rsidR="00B63E2B">
              <w:trPr>
                <w:trHeight w:val="1800"/>
              </w:trPr>
              <w:tc>
                <w:tcPr>
                  <w:tcW w:w="5000" w:type="pct"/>
                </w:tcPr>
                <w:p w:rsidR="00B63E2B" w:rsidRPr="00DD1CB9" w:rsidRDefault="00FD1AAB">
                  <w:pPr>
                    <w:pStyle w:val="Organization"/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Company Name"/>
                      <w:tag w:val=""/>
                      <w:id w:val="703292134"/>
                      <w:placeholder>
                        <w:docPart w:val="D85891177B524FE49BE9E98098DBED01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8770D2">
                        <w:rPr>
                          <w:sz w:val="36"/>
                          <w:szCs w:val="36"/>
                        </w:rPr>
                        <w:t>University of Central Florida</w:t>
                      </w:r>
                    </w:sdtContent>
                  </w:sdt>
                </w:p>
                <w:p w:rsidR="00B63E2B" w:rsidRDefault="00DD1CB9" w:rsidP="00DD1CB9">
                  <w:pPr>
                    <w:pStyle w:val="Subtitle"/>
                    <w:spacing w:line="360" w:lineRule="auto"/>
                    <w:rPr>
                      <w:sz w:val="20"/>
                      <w:szCs w:val="20"/>
                    </w:rPr>
                  </w:pPr>
                  <w:r w:rsidRPr="00DD1CB9">
                    <w:rPr>
                      <w:sz w:val="20"/>
                      <w:szCs w:val="20"/>
                    </w:rPr>
                    <w:t>Christopher W. Blackwell, Ph.D., ARNP, ANP-BC, AGACNP-BC, CNE</w:t>
                  </w:r>
                </w:p>
                <w:p w:rsidR="00DD1CB9" w:rsidRDefault="00DD1CB9" w:rsidP="00DD1CB9">
                  <w:pPr>
                    <w:spacing w:after="0" w:line="360" w:lineRule="auto"/>
                    <w:rPr>
                      <w:b/>
                    </w:rPr>
                  </w:pPr>
                  <w:r w:rsidRPr="00DD1CB9">
                    <w:rPr>
                      <w:b/>
                    </w:rPr>
                    <w:t>Andrew Todd, ML</w:t>
                  </w:r>
                  <w:r w:rsidR="008915BE">
                    <w:rPr>
                      <w:b/>
                    </w:rPr>
                    <w:t>I</w:t>
                  </w:r>
                  <w:r w:rsidRPr="00DD1CB9">
                    <w:rPr>
                      <w:b/>
                    </w:rPr>
                    <w:t xml:space="preserve">S, </w:t>
                  </w:r>
                  <w:r w:rsidR="008915BE" w:rsidRPr="00DD1CB9">
                    <w:rPr>
                      <w:b/>
                    </w:rPr>
                    <w:t xml:space="preserve">BSN, </w:t>
                  </w:r>
                  <w:r w:rsidRPr="00DD1CB9">
                    <w:rPr>
                      <w:b/>
                    </w:rPr>
                    <w:t>RN</w:t>
                  </w:r>
                </w:p>
                <w:p w:rsidR="00DD1CB9" w:rsidRDefault="00DD1CB9" w:rsidP="00DD1CB9">
                  <w:pPr>
                    <w:spacing w:after="0" w:line="360" w:lineRule="auto"/>
                    <w:rPr>
                      <w:b/>
                    </w:rPr>
                  </w:pPr>
                  <w:r w:rsidRPr="00DD1CB9">
                    <w:rPr>
                      <w:b/>
                    </w:rPr>
                    <w:t>Josie Weiss, Ph.D., ARNP, FNP-BC, PNP-BC, FAANP</w:t>
                  </w:r>
                </w:p>
                <w:p w:rsidR="00DD1CB9" w:rsidRDefault="00DD1CB9" w:rsidP="00DD1CB9">
                  <w:pPr>
                    <w:spacing w:line="360" w:lineRule="auto"/>
                    <w:rPr>
                      <w:b/>
                    </w:rPr>
                  </w:pPr>
                  <w:r w:rsidRPr="00DD1CB9">
                    <w:rPr>
                      <w:b/>
                    </w:rPr>
                    <w:t xml:space="preserve">Angela </w:t>
                  </w:r>
                  <w:proofErr w:type="spellStart"/>
                  <w:r w:rsidRPr="00DD1CB9">
                    <w:rPr>
                      <w:b/>
                    </w:rPr>
                    <w:t>Ritten</w:t>
                  </w:r>
                  <w:proofErr w:type="spellEnd"/>
                  <w:r w:rsidRPr="00DD1CB9">
                    <w:rPr>
                      <w:b/>
                    </w:rPr>
                    <w:t>, DNP, ARNP, FNP-BC</w:t>
                  </w:r>
                </w:p>
                <w:p w:rsidR="00DD1CB9" w:rsidRPr="00DD1CB9" w:rsidRDefault="00DD1CB9" w:rsidP="00DD1CB9">
                  <w:pPr>
                    <w:rPr>
                      <w:b/>
                    </w:rPr>
                  </w:pPr>
                </w:p>
              </w:tc>
            </w:tr>
          </w:tbl>
          <w:p w:rsidR="00B63E2B" w:rsidRDefault="00B63E2B">
            <w:pPr>
              <w:pStyle w:val="NoSpacing"/>
            </w:pPr>
          </w:p>
        </w:tc>
      </w:tr>
    </w:tbl>
    <w:p w:rsidR="00B63E2B" w:rsidRPr="0048778F" w:rsidRDefault="00584E55">
      <w:pPr>
        <w:pStyle w:val="NoSpacing"/>
        <w:rPr>
          <w:color w:val="E3A625" w:themeColor="accent1"/>
        </w:rPr>
      </w:pPr>
      <w:r>
        <w:rPr>
          <w:color w:val="E3A625" w:themeColor="accent1"/>
        </w:rPr>
        <w:t>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</w:tblGrid>
      <w:tr w:rsidR="00B63E2B">
        <w:trPr>
          <w:trHeight w:hRule="exact" w:val="9792"/>
        </w:trPr>
        <w:tc>
          <w:tcPr>
            <w:tcW w:w="6192" w:type="dxa"/>
          </w:tcPr>
          <w:p w:rsidR="00B63E2B" w:rsidRDefault="00723866">
            <w:pPr>
              <w:pStyle w:val="TOCHeading"/>
            </w:pPr>
            <w:r>
              <w:lastRenderedPageBreak/>
              <w:t xml:space="preserve">How Can Librarians Help in </w:t>
            </w:r>
            <w:r w:rsidR="00002BEB">
              <w:t>Your</w:t>
            </w:r>
            <w:r>
              <w:t xml:space="preserve"> Classes?</w:t>
            </w:r>
          </w:p>
          <w:p w:rsidR="00723866" w:rsidRPr="00CC35CC" w:rsidRDefault="007C323D" w:rsidP="00CC35CC">
            <w:pPr>
              <w:pStyle w:val="TOC1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24960" behindDoc="1" locked="0" layoutInCell="1" allowOverlap="1" wp14:anchorId="55460179" wp14:editId="79B356FF">
                  <wp:simplePos x="0" y="0"/>
                  <wp:positionH relativeFrom="column">
                    <wp:posOffset>36039</wp:posOffset>
                  </wp:positionH>
                  <wp:positionV relativeFrom="paragraph">
                    <wp:posOffset>482324</wp:posOffset>
                  </wp:positionV>
                  <wp:extent cx="3863340" cy="4050665"/>
                  <wp:effectExtent l="0" t="0" r="3810" b="6985"/>
                  <wp:wrapTight wrapText="bothSides">
                    <wp:wrapPolygon edited="0">
                      <wp:start x="0" y="0"/>
                      <wp:lineTo x="0" y="21536"/>
                      <wp:lineTo x="21515" y="21536"/>
                      <wp:lineTo x="2151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NPF-Course Modul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340" cy="405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3866" w:rsidRPr="00CC35CC">
              <w:t xml:space="preserve">1) </w:t>
            </w:r>
            <w:r w:rsidR="00CC35CC" w:rsidRPr="00CC35CC">
              <w:t>Integrated Library Modules</w:t>
            </w:r>
          </w:p>
          <w:p w:rsidR="00723866" w:rsidRDefault="00723866" w:rsidP="00CC35CC">
            <w:pPr>
              <w:pStyle w:val="TOC1"/>
            </w:pPr>
          </w:p>
          <w:p w:rsidR="00B63E2B" w:rsidRPr="00723866" w:rsidRDefault="00B63E2B" w:rsidP="00CC35CC">
            <w:pPr>
              <w:pStyle w:val="TOC1"/>
            </w:pPr>
          </w:p>
        </w:tc>
        <w:tc>
          <w:tcPr>
            <w:tcW w:w="864" w:type="dxa"/>
          </w:tcPr>
          <w:p w:rsidR="00B63E2B" w:rsidRDefault="00B63E2B">
            <w:pPr>
              <w:pStyle w:val="NoSpacing"/>
            </w:pPr>
          </w:p>
        </w:tc>
        <w:tc>
          <w:tcPr>
            <w:tcW w:w="864" w:type="dxa"/>
          </w:tcPr>
          <w:p w:rsidR="00B63E2B" w:rsidRDefault="00B63E2B">
            <w:pPr>
              <w:pStyle w:val="NoSpacing"/>
            </w:pPr>
          </w:p>
        </w:tc>
        <w:tc>
          <w:tcPr>
            <w:tcW w:w="6192" w:type="dxa"/>
          </w:tcPr>
          <w:p w:rsidR="0048778F" w:rsidRDefault="0048778F" w:rsidP="0048778F">
            <w:pPr>
              <w:pStyle w:val="Heading2"/>
              <w:spacing w:before="0"/>
            </w:pPr>
            <w:r>
              <w:t xml:space="preserve">Selected Bibliography </w:t>
            </w:r>
          </w:p>
          <w:p w:rsidR="00DA5391" w:rsidRDefault="00DA5391" w:rsidP="0048778F">
            <w:pPr>
              <w:spacing w:after="0" w:line="276" w:lineRule="auto"/>
              <w:ind w:left="720" w:hanging="720"/>
              <w:rPr>
                <w:rFonts w:ascii="Times New Roman" w:hAnsi="Times New Roman" w:cs="Times New Roman"/>
                <w:color w:val="404040" w:themeColor="text1" w:themeTint="BF"/>
                <w:sz w:val="4"/>
                <w:szCs w:val="4"/>
              </w:rPr>
            </w:pPr>
          </w:p>
          <w:p w:rsidR="0048778F" w:rsidRPr="00DA5391" w:rsidRDefault="0048778F" w:rsidP="0048778F">
            <w:pPr>
              <w:spacing w:after="0" w:line="276" w:lineRule="auto"/>
              <w:ind w:left="720" w:hanging="72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A5391">
              <w:rPr>
                <w:rFonts w:ascii="Times New Roman" w:hAnsi="Times New Roman" w:cs="Times New Roman"/>
                <w:color w:val="404040" w:themeColor="text1" w:themeTint="BF"/>
              </w:rPr>
              <w:t xml:space="preserve">Dorner, J. L., Taylor, S. E., &amp; </w:t>
            </w:r>
            <w:proofErr w:type="spellStart"/>
            <w:r w:rsidRPr="00DA5391">
              <w:rPr>
                <w:rFonts w:ascii="Times New Roman" w:hAnsi="Times New Roman" w:cs="Times New Roman"/>
                <w:color w:val="404040" w:themeColor="text1" w:themeTint="BF"/>
              </w:rPr>
              <w:t>Hodson</w:t>
            </w:r>
            <w:proofErr w:type="spellEnd"/>
            <w:r w:rsidRPr="00DA5391">
              <w:rPr>
                <w:rFonts w:ascii="Times New Roman" w:hAnsi="Times New Roman" w:cs="Times New Roman"/>
                <w:color w:val="404040" w:themeColor="text1" w:themeTint="BF"/>
              </w:rPr>
              <w:t xml:space="preserve">-Carlton, K. (2001). Faculty-librarian collaboration for nursing information literacy: A tiered approach. </w:t>
            </w:r>
            <w:r w:rsidRPr="00DA5391">
              <w:rPr>
                <w:rFonts w:ascii="Times New Roman" w:hAnsi="Times New Roman" w:cs="Times New Roman"/>
                <w:i/>
                <w:color w:val="404040" w:themeColor="text1" w:themeTint="BF"/>
              </w:rPr>
              <w:t>Reference Services Review, 29</w:t>
            </w:r>
            <w:r w:rsidRPr="00DA5391">
              <w:rPr>
                <w:rFonts w:ascii="Times New Roman" w:hAnsi="Times New Roman" w:cs="Times New Roman"/>
                <w:color w:val="404040" w:themeColor="text1" w:themeTint="BF"/>
              </w:rPr>
              <w:t>(2), 132-140.</w:t>
            </w:r>
          </w:p>
          <w:p w:rsidR="0048778F" w:rsidRPr="00DA5391" w:rsidRDefault="0048778F" w:rsidP="0048778F">
            <w:pPr>
              <w:spacing w:after="0" w:line="276" w:lineRule="auto"/>
              <w:ind w:left="720" w:hanging="720"/>
              <w:rPr>
                <w:rFonts w:ascii="Times New Roman" w:hAnsi="Times New Roman" w:cs="Times New Roman"/>
                <w:color w:val="404040" w:themeColor="text1" w:themeTint="BF"/>
                <w:highlight w:val="yellow"/>
              </w:rPr>
            </w:pPr>
          </w:p>
          <w:p w:rsidR="0048778F" w:rsidRPr="00DA5391" w:rsidRDefault="0048778F" w:rsidP="0048778F">
            <w:pPr>
              <w:spacing w:after="0" w:line="276" w:lineRule="auto"/>
              <w:ind w:left="720" w:hanging="720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DA5391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Edwards, M. E., &amp; Black, E. W. (2012). Contemporary instructor-librarian collaboration: A case study of an online embedded librarian implementation. </w:t>
            </w:r>
            <w:r w:rsidRPr="00DA5391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</w:rPr>
              <w:t>Journal of Library &amp; Information Services in Distance Learning</w:t>
            </w:r>
            <w:r w:rsidRPr="00DA5391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, </w:t>
            </w:r>
            <w:r w:rsidRPr="00DA5391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</w:rPr>
              <w:t>6</w:t>
            </w:r>
            <w:r w:rsidRPr="00DA5391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(3-4), 284-311. </w:t>
            </w:r>
          </w:p>
          <w:p w:rsidR="0048778F" w:rsidRPr="00DA5391" w:rsidRDefault="0048778F" w:rsidP="0048778F">
            <w:pPr>
              <w:spacing w:after="0" w:line="276" w:lineRule="auto"/>
              <w:ind w:left="720" w:hanging="720"/>
              <w:rPr>
                <w:rFonts w:ascii="Times New Roman" w:eastAsia="Times New Roman" w:hAnsi="Times New Roman" w:cs="Times New Roman"/>
                <w:color w:val="404040" w:themeColor="text1" w:themeTint="BF"/>
                <w:highlight w:val="yellow"/>
              </w:rPr>
            </w:pPr>
          </w:p>
          <w:p w:rsidR="0048778F" w:rsidRPr="00DA5391" w:rsidRDefault="0048778F" w:rsidP="0048778F">
            <w:pPr>
              <w:spacing w:after="0" w:line="276" w:lineRule="auto"/>
              <w:ind w:left="720" w:hanging="720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DA5391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Edwards, M., Kumar, S., &amp; Ochoa, M. (2010). Assessing the value of embedded librarians in an online graduate educational technology course. </w:t>
            </w:r>
            <w:r w:rsidRPr="00DA5391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</w:rPr>
              <w:t>Public Services Quarterly</w:t>
            </w:r>
            <w:r w:rsidRPr="00DA5391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, </w:t>
            </w:r>
            <w:r w:rsidRPr="00DA5391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</w:rPr>
              <w:t>6</w:t>
            </w:r>
            <w:r w:rsidRPr="00DA5391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(2/3), 271-291. </w:t>
            </w:r>
          </w:p>
          <w:p w:rsidR="0048778F" w:rsidRPr="00DA5391" w:rsidRDefault="0048778F" w:rsidP="0048778F">
            <w:pPr>
              <w:spacing w:after="0" w:line="276" w:lineRule="auto"/>
              <w:ind w:left="720" w:hanging="720"/>
              <w:rPr>
                <w:rFonts w:ascii="Times New Roman" w:eastAsia="Times New Roman" w:hAnsi="Times New Roman" w:cs="Times New Roman"/>
                <w:color w:val="404040" w:themeColor="text1" w:themeTint="BF"/>
                <w:highlight w:val="yellow"/>
              </w:rPr>
            </w:pPr>
          </w:p>
          <w:p w:rsidR="0048778F" w:rsidRPr="00DA5391" w:rsidRDefault="0048778F" w:rsidP="0048778F">
            <w:pPr>
              <w:spacing w:after="0" w:line="276" w:lineRule="auto"/>
              <w:ind w:left="720" w:hanging="720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DA5391">
              <w:rPr>
                <w:rFonts w:ascii="Times New Roman" w:hAnsi="Times New Roman" w:cs="Times New Roman"/>
                <w:color w:val="404040" w:themeColor="text1" w:themeTint="BF"/>
              </w:rPr>
              <w:t>Guillot</w:t>
            </w:r>
            <w:proofErr w:type="spellEnd"/>
            <w:r w:rsidRPr="00DA5391">
              <w:rPr>
                <w:rFonts w:ascii="Times New Roman" w:hAnsi="Times New Roman" w:cs="Times New Roman"/>
                <w:color w:val="404040" w:themeColor="text1" w:themeTint="BF"/>
              </w:rPr>
              <w:t xml:space="preserve">, L., &amp; </w:t>
            </w:r>
            <w:proofErr w:type="spellStart"/>
            <w:r w:rsidRPr="00DA5391">
              <w:rPr>
                <w:rFonts w:ascii="Times New Roman" w:hAnsi="Times New Roman" w:cs="Times New Roman"/>
                <w:color w:val="404040" w:themeColor="text1" w:themeTint="BF"/>
              </w:rPr>
              <w:t>Stahr</w:t>
            </w:r>
            <w:proofErr w:type="spellEnd"/>
            <w:r w:rsidRPr="00DA5391">
              <w:rPr>
                <w:rFonts w:ascii="Times New Roman" w:hAnsi="Times New Roman" w:cs="Times New Roman"/>
                <w:color w:val="404040" w:themeColor="text1" w:themeTint="BF"/>
              </w:rPr>
              <w:t xml:space="preserve">, B. (2004). A tale of two campuses: Providing virtual reference to distance nursing students. </w:t>
            </w:r>
            <w:r w:rsidRPr="00DA5391">
              <w:rPr>
                <w:rFonts w:ascii="Times New Roman" w:hAnsi="Times New Roman" w:cs="Times New Roman"/>
                <w:i/>
                <w:color w:val="404040" w:themeColor="text1" w:themeTint="BF"/>
              </w:rPr>
              <w:t>Journal of Library Administration, 41</w:t>
            </w:r>
            <w:r w:rsidRPr="00DA5391">
              <w:rPr>
                <w:rFonts w:ascii="Times New Roman" w:hAnsi="Times New Roman" w:cs="Times New Roman"/>
                <w:color w:val="404040" w:themeColor="text1" w:themeTint="BF"/>
              </w:rPr>
              <w:t>(1/2), 139-152. doi:10.1300/J111v41n01_11</w:t>
            </w:r>
          </w:p>
          <w:p w:rsidR="0048778F" w:rsidRPr="00DA5391" w:rsidRDefault="0048778F" w:rsidP="0048778F">
            <w:pPr>
              <w:spacing w:after="0" w:line="276" w:lineRule="auto"/>
              <w:ind w:left="720" w:hanging="720"/>
              <w:rPr>
                <w:rFonts w:ascii="Times New Roman" w:hAnsi="Times New Roman" w:cs="Times New Roman"/>
                <w:color w:val="404040" w:themeColor="text1" w:themeTint="BF"/>
                <w:highlight w:val="yellow"/>
              </w:rPr>
            </w:pPr>
          </w:p>
          <w:p w:rsidR="0048778F" w:rsidRPr="00DA5391" w:rsidRDefault="0048778F" w:rsidP="0048778F">
            <w:pPr>
              <w:spacing w:after="0" w:line="276" w:lineRule="auto"/>
              <w:ind w:left="720" w:hanging="720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DA5391">
              <w:rPr>
                <w:rFonts w:ascii="Times New Roman" w:hAnsi="Times New Roman" w:cs="Times New Roman"/>
                <w:color w:val="404040" w:themeColor="text1" w:themeTint="BF"/>
              </w:rPr>
              <w:t>Guillot</w:t>
            </w:r>
            <w:proofErr w:type="spellEnd"/>
            <w:r w:rsidRPr="00DA5391">
              <w:rPr>
                <w:rFonts w:ascii="Times New Roman" w:hAnsi="Times New Roman" w:cs="Times New Roman"/>
                <w:color w:val="404040" w:themeColor="text1" w:themeTint="BF"/>
              </w:rPr>
              <w:t xml:space="preserve">, L., </w:t>
            </w:r>
            <w:proofErr w:type="spellStart"/>
            <w:r w:rsidRPr="00DA5391">
              <w:rPr>
                <w:rFonts w:ascii="Times New Roman" w:hAnsi="Times New Roman" w:cs="Times New Roman"/>
                <w:color w:val="404040" w:themeColor="text1" w:themeTint="BF"/>
              </w:rPr>
              <w:t>Stahr</w:t>
            </w:r>
            <w:proofErr w:type="spellEnd"/>
            <w:r w:rsidRPr="00DA5391">
              <w:rPr>
                <w:rFonts w:ascii="Times New Roman" w:hAnsi="Times New Roman" w:cs="Times New Roman"/>
                <w:color w:val="404040" w:themeColor="text1" w:themeTint="BF"/>
              </w:rPr>
              <w:t>, B., &amp; Meeker, B. (2010). Nursing faculty collaborate with embedded librarians to serve online graduate students in a consortium setting</w:t>
            </w:r>
            <w:r w:rsidRPr="00DA5391">
              <w:rPr>
                <w:rFonts w:ascii="Times New Roman" w:hAnsi="Times New Roman" w:cs="Times New Roman"/>
                <w:i/>
                <w:color w:val="404040" w:themeColor="text1" w:themeTint="BF"/>
              </w:rPr>
              <w:t>. Journal of Library &amp; Information Services in Distance Learning, 4</w:t>
            </w:r>
            <w:r w:rsidRPr="00DA5391">
              <w:rPr>
                <w:rFonts w:ascii="Times New Roman" w:hAnsi="Times New Roman" w:cs="Times New Roman"/>
                <w:color w:val="404040" w:themeColor="text1" w:themeTint="BF"/>
              </w:rPr>
              <w:t>(1/2), 53-62. doi:10.1080/15332901003666951</w:t>
            </w:r>
          </w:p>
          <w:p w:rsidR="0048778F" w:rsidRPr="00DA5391" w:rsidRDefault="0048778F" w:rsidP="0048778F">
            <w:pPr>
              <w:spacing w:after="0" w:line="276" w:lineRule="auto"/>
              <w:ind w:left="720" w:hanging="720"/>
              <w:rPr>
                <w:rFonts w:ascii="Times New Roman" w:hAnsi="Times New Roman" w:cs="Times New Roman"/>
                <w:color w:val="404040" w:themeColor="text1" w:themeTint="BF"/>
                <w:highlight w:val="yellow"/>
              </w:rPr>
            </w:pPr>
          </w:p>
          <w:p w:rsidR="0048778F" w:rsidRPr="00DA5391" w:rsidRDefault="0048778F" w:rsidP="0048778F">
            <w:pPr>
              <w:spacing w:after="0" w:line="276" w:lineRule="auto"/>
              <w:ind w:left="720" w:hanging="72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A5391">
              <w:rPr>
                <w:rFonts w:ascii="Times New Roman" w:hAnsi="Times New Roman" w:cs="Times New Roman"/>
                <w:color w:val="404040" w:themeColor="text1" w:themeTint="BF"/>
              </w:rPr>
              <w:t xml:space="preserve">Jacobs, S., Rosenfeld, P., &amp; Haber, J. (2003). Information literacy as the foundation for evidence-based practice in graduate nursing education: A curriculum-integrated approach. </w:t>
            </w:r>
            <w:r w:rsidRPr="00DA5391">
              <w:rPr>
                <w:rFonts w:ascii="Times New Roman" w:hAnsi="Times New Roman" w:cs="Times New Roman"/>
                <w:i/>
                <w:color w:val="404040" w:themeColor="text1" w:themeTint="BF"/>
              </w:rPr>
              <w:t>Journal of Professional Nursing, 19</w:t>
            </w:r>
            <w:r w:rsidRPr="00DA5391">
              <w:rPr>
                <w:rFonts w:ascii="Times New Roman" w:hAnsi="Times New Roman" w:cs="Times New Roman"/>
                <w:color w:val="404040" w:themeColor="text1" w:themeTint="BF"/>
              </w:rPr>
              <w:t>(5), 320-328.</w:t>
            </w:r>
          </w:p>
          <w:p w:rsidR="0048778F" w:rsidRPr="00DA5391" w:rsidRDefault="0048778F" w:rsidP="0048778F">
            <w:pPr>
              <w:spacing w:after="0" w:line="276" w:lineRule="auto"/>
              <w:ind w:left="720" w:hanging="720"/>
              <w:rPr>
                <w:rFonts w:ascii="Times New Roman" w:eastAsia="Times New Roman" w:hAnsi="Times New Roman" w:cs="Times New Roman"/>
                <w:color w:val="404040" w:themeColor="text1" w:themeTint="BF"/>
                <w:highlight w:val="yellow"/>
              </w:rPr>
            </w:pPr>
          </w:p>
          <w:p w:rsidR="0048778F" w:rsidRPr="00DA5391" w:rsidRDefault="0048778F" w:rsidP="0048778F">
            <w:pPr>
              <w:spacing w:after="0" w:line="276" w:lineRule="auto"/>
              <w:ind w:left="720" w:hanging="720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DA5391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Kumar, S., Wu, L., &amp; Reynolds, R. (2014). Embedded librarian within an online health informatics graduate research course: A case study. </w:t>
            </w:r>
            <w:r w:rsidRPr="00DA5391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</w:rPr>
              <w:t>Medical Reference Services Quarterly</w:t>
            </w:r>
            <w:r w:rsidRPr="00DA5391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, </w:t>
            </w:r>
            <w:r w:rsidRPr="00DA5391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</w:rPr>
              <w:t>33</w:t>
            </w:r>
            <w:r w:rsidRPr="00DA5391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(1), 51-59. </w:t>
            </w:r>
          </w:p>
          <w:p w:rsidR="0048778F" w:rsidRPr="00DA5391" w:rsidRDefault="0048778F" w:rsidP="0048778F">
            <w:pPr>
              <w:spacing w:after="0" w:line="276" w:lineRule="auto"/>
              <w:ind w:left="720" w:hanging="720"/>
              <w:rPr>
                <w:rFonts w:ascii="Times New Roman" w:eastAsia="Times New Roman" w:hAnsi="Times New Roman" w:cs="Times New Roman"/>
                <w:color w:val="404040" w:themeColor="text1" w:themeTint="BF"/>
                <w:highlight w:val="yellow"/>
              </w:rPr>
            </w:pPr>
          </w:p>
          <w:p w:rsidR="0048778F" w:rsidRPr="00DA5391" w:rsidRDefault="0048778F" w:rsidP="0048778F">
            <w:pPr>
              <w:spacing w:after="0" w:line="276" w:lineRule="auto"/>
              <w:ind w:left="720" w:hanging="72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DA5391">
              <w:rPr>
                <w:rFonts w:ascii="Times New Roman" w:hAnsi="Times New Roman" w:cs="Times New Roman"/>
                <w:color w:val="404040" w:themeColor="text1" w:themeTint="BF"/>
              </w:rPr>
              <w:t xml:space="preserve">Lin, W., Betts, V. T., Jacob, S., </w:t>
            </w:r>
            <w:proofErr w:type="spellStart"/>
            <w:r w:rsidRPr="00DA5391">
              <w:rPr>
                <w:rFonts w:ascii="Times New Roman" w:hAnsi="Times New Roman" w:cs="Times New Roman"/>
                <w:color w:val="404040" w:themeColor="text1" w:themeTint="BF"/>
              </w:rPr>
              <w:t>Nollan</w:t>
            </w:r>
            <w:proofErr w:type="spellEnd"/>
            <w:r w:rsidRPr="00DA5391">
              <w:rPr>
                <w:rFonts w:ascii="Times New Roman" w:hAnsi="Times New Roman" w:cs="Times New Roman"/>
                <w:color w:val="404040" w:themeColor="text1" w:themeTint="BF"/>
              </w:rPr>
              <w:t xml:space="preserve">, R., &amp; Norris, T. (2013). Making meaningful connections: Evaluating an embedded librarian pilot project to improve nursing scholarly writing. </w:t>
            </w:r>
            <w:r w:rsidRPr="00DA5391">
              <w:rPr>
                <w:rFonts w:ascii="Times New Roman" w:hAnsi="Times New Roman" w:cs="Times New Roman"/>
                <w:i/>
                <w:color w:val="404040" w:themeColor="text1" w:themeTint="BF"/>
              </w:rPr>
              <w:t>Journal of the Medical Library Association, 101</w:t>
            </w:r>
            <w:r w:rsidRPr="00DA5391">
              <w:rPr>
                <w:rFonts w:ascii="Times New Roman" w:hAnsi="Times New Roman" w:cs="Times New Roman"/>
                <w:color w:val="404040" w:themeColor="text1" w:themeTint="BF"/>
              </w:rPr>
              <w:t xml:space="preserve">(4), 323-326. </w:t>
            </w:r>
          </w:p>
          <w:p w:rsidR="00B63E2B" w:rsidRDefault="00B63E2B"/>
        </w:tc>
      </w:tr>
      <w:tr w:rsidR="00B63E2B" w:rsidTr="008915BE">
        <w:trPr>
          <w:trHeight w:hRule="exact" w:val="1008"/>
        </w:trPr>
        <w:tc>
          <w:tcPr>
            <w:tcW w:w="6192" w:type="dxa"/>
            <w:vAlign w:val="bottom"/>
          </w:tcPr>
          <w:p w:rsidR="00B63E2B" w:rsidRDefault="00B63E2B">
            <w:pPr>
              <w:pStyle w:val="NoSpacing"/>
              <w:rPr>
                <w:rStyle w:val="PageNumber"/>
              </w:rPr>
            </w:pPr>
          </w:p>
          <w:p w:rsidR="008915BE" w:rsidRDefault="008915BE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  <w:vAlign w:val="bottom"/>
          </w:tcPr>
          <w:p w:rsidR="00B63E2B" w:rsidRDefault="0048778F">
            <w:pPr>
              <w:pStyle w:val="NoSpacing"/>
            </w:pPr>
            <w:r w:rsidRPr="0048778F">
              <w:rPr>
                <w:color w:val="E3A625" w:themeColor="accent1"/>
              </w:rPr>
              <w:t>1</w:t>
            </w:r>
          </w:p>
        </w:tc>
        <w:tc>
          <w:tcPr>
            <w:tcW w:w="864" w:type="dxa"/>
            <w:vAlign w:val="bottom"/>
          </w:tcPr>
          <w:p w:rsidR="00B63E2B" w:rsidRDefault="00B63E2B">
            <w:pPr>
              <w:pStyle w:val="NoSpacing"/>
            </w:pPr>
          </w:p>
        </w:tc>
        <w:tc>
          <w:tcPr>
            <w:tcW w:w="6192" w:type="dxa"/>
            <w:vAlign w:val="bottom"/>
          </w:tcPr>
          <w:p w:rsidR="00B63E2B" w:rsidRDefault="00584E55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6</w:t>
            </w:r>
          </w:p>
        </w:tc>
      </w:tr>
    </w:tbl>
    <w:p w:rsidR="00B63E2B" w:rsidRDefault="00B63E2B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</w:tblGrid>
      <w:tr w:rsidR="00C5661F" w:rsidRPr="00C5661F" w:rsidTr="00C5661F">
        <w:trPr>
          <w:trHeight w:hRule="exact" w:val="10350"/>
        </w:trPr>
        <w:tc>
          <w:tcPr>
            <w:tcW w:w="6192" w:type="dxa"/>
          </w:tcPr>
          <w:p w:rsidR="00CC35CC" w:rsidRDefault="00584E55" w:rsidP="00CC35CC">
            <w:pPr>
              <w:pStyle w:val="TOC1"/>
            </w:pPr>
            <w:r>
              <w:lastRenderedPageBreak/>
              <w:t>5</w:t>
            </w:r>
            <w:r w:rsidR="00CC35CC" w:rsidRPr="00CC35CC">
              <w:t xml:space="preserve">) </w:t>
            </w:r>
            <w:r w:rsidR="00EC4BAC">
              <w:t xml:space="preserve">Course Specific Library </w:t>
            </w:r>
            <w:r w:rsidR="00646498">
              <w:t>Liaisons</w:t>
            </w:r>
          </w:p>
          <w:p w:rsidR="00EC4BAC" w:rsidRPr="00EC4BAC" w:rsidRDefault="00516189" w:rsidP="00EC4BAC">
            <w:r>
              <w:rPr>
                <w:noProof/>
                <w:lang w:eastAsia="en-US"/>
              </w:rPr>
              <w:drawing>
                <wp:anchor distT="0" distB="0" distL="114300" distR="114300" simplePos="0" relativeHeight="251673088" behindDoc="1" locked="0" layoutInCell="1" allowOverlap="1" wp14:anchorId="355C5044" wp14:editId="31800903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22225</wp:posOffset>
                  </wp:positionV>
                  <wp:extent cx="3305175" cy="6071870"/>
                  <wp:effectExtent l="0" t="0" r="9525" b="5080"/>
                  <wp:wrapTight wrapText="bothSides">
                    <wp:wrapPolygon edited="0">
                      <wp:start x="0" y="0"/>
                      <wp:lineTo x="0" y="21550"/>
                      <wp:lineTo x="21538" y="21550"/>
                      <wp:lineTo x="2153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NPFcombine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607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3E2B" w:rsidRDefault="00B63E2B"/>
        </w:tc>
        <w:tc>
          <w:tcPr>
            <w:tcW w:w="864" w:type="dxa"/>
          </w:tcPr>
          <w:p w:rsidR="00B63E2B" w:rsidRDefault="00B63E2B">
            <w:pPr>
              <w:pStyle w:val="NoSpacing"/>
            </w:pPr>
          </w:p>
        </w:tc>
        <w:tc>
          <w:tcPr>
            <w:tcW w:w="864" w:type="dxa"/>
          </w:tcPr>
          <w:p w:rsidR="00B63E2B" w:rsidRDefault="00B63E2B">
            <w:pPr>
              <w:pStyle w:val="NoSpacing"/>
            </w:pPr>
          </w:p>
        </w:tc>
        <w:tc>
          <w:tcPr>
            <w:tcW w:w="6192" w:type="dxa"/>
          </w:tcPr>
          <w:p w:rsidR="00187655" w:rsidRDefault="00187655" w:rsidP="00CC35CC">
            <w:pPr>
              <w:pStyle w:val="TOC1"/>
            </w:pPr>
            <w:r w:rsidRPr="00CC35CC">
              <w:t>2) Librarian</w:t>
            </w:r>
            <w:r w:rsidR="00F76197">
              <w:t>-facilitated</w:t>
            </w:r>
            <w:r w:rsidRPr="00CC35CC">
              <w:t xml:space="preserve"> discussion boards</w:t>
            </w:r>
          </w:p>
          <w:p w:rsidR="001320C3" w:rsidRPr="001320C3" w:rsidRDefault="00856B4A" w:rsidP="008915BE">
            <w:pPr>
              <w:ind w:left="360"/>
            </w:pPr>
            <w:r>
              <w:rPr>
                <w:noProof/>
                <w:lang w:eastAsia="en-US"/>
              </w:rPr>
              <w:drawing>
                <wp:inline distT="0" distB="0" distL="0" distR="0" wp14:anchorId="17E6766F" wp14:editId="7F5A3898">
                  <wp:extent cx="3323590" cy="3677562"/>
                  <wp:effectExtent l="19050" t="19050" r="10160" b="184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B-Example2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493"/>
                          <a:stretch/>
                        </pic:blipFill>
                        <pic:spPr bwMode="auto">
                          <a:xfrm>
                            <a:off x="0" y="0"/>
                            <a:ext cx="3346848" cy="37032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25000"/>
                                <a:lumOff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20C3" w:rsidRDefault="0048065B" w:rsidP="008915BE">
            <w:pPr>
              <w:ind w:left="360"/>
            </w:pPr>
            <w:r>
              <w:rPr>
                <w:noProof/>
                <w:lang w:eastAsia="en-US"/>
              </w:rPr>
              <w:drawing>
                <wp:inline distT="0" distB="0" distL="0" distR="0" wp14:anchorId="433A08DE" wp14:editId="24730AFC">
                  <wp:extent cx="3352165" cy="2219325"/>
                  <wp:effectExtent l="19050" t="19050" r="19685" b="285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B-Example4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23" b="11372"/>
                          <a:stretch/>
                        </pic:blipFill>
                        <pic:spPr bwMode="auto">
                          <a:xfrm>
                            <a:off x="0" y="0"/>
                            <a:ext cx="3352165" cy="221932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E6E6E6">
                                <a:lumMod val="75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63E2B" w:rsidRDefault="00B63E2B" w:rsidP="00856B4A">
            <w:pPr>
              <w:ind w:left="720"/>
            </w:pPr>
          </w:p>
        </w:tc>
      </w:tr>
      <w:tr w:rsidR="00B63E2B" w:rsidTr="00C5661F">
        <w:trPr>
          <w:trHeight w:hRule="exact" w:val="504"/>
        </w:trPr>
        <w:tc>
          <w:tcPr>
            <w:tcW w:w="6192" w:type="dxa"/>
            <w:vAlign w:val="bottom"/>
          </w:tcPr>
          <w:p w:rsidR="00B63E2B" w:rsidRDefault="0048778F">
            <w:pPr>
              <w:pStyle w:val="NoSpacing"/>
              <w:rPr>
                <w:rStyle w:val="PageNumber"/>
              </w:rPr>
            </w:pPr>
            <w:r>
              <w:rPr>
                <w:rStyle w:val="PageNumber"/>
              </w:rPr>
              <w:t>5</w:t>
            </w:r>
          </w:p>
        </w:tc>
        <w:tc>
          <w:tcPr>
            <w:tcW w:w="864" w:type="dxa"/>
            <w:vAlign w:val="bottom"/>
          </w:tcPr>
          <w:p w:rsidR="00B63E2B" w:rsidRDefault="00B63E2B">
            <w:pPr>
              <w:pStyle w:val="NoSpacing"/>
            </w:pPr>
          </w:p>
        </w:tc>
        <w:tc>
          <w:tcPr>
            <w:tcW w:w="864" w:type="dxa"/>
            <w:vAlign w:val="bottom"/>
          </w:tcPr>
          <w:p w:rsidR="00B63E2B" w:rsidRDefault="00B63E2B">
            <w:pPr>
              <w:pStyle w:val="NoSpacing"/>
            </w:pPr>
          </w:p>
        </w:tc>
        <w:tc>
          <w:tcPr>
            <w:tcW w:w="6192" w:type="dxa"/>
            <w:vAlign w:val="bottom"/>
          </w:tcPr>
          <w:p w:rsidR="00B63E2B" w:rsidRDefault="0048778F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2</w:t>
            </w:r>
          </w:p>
        </w:tc>
      </w:tr>
    </w:tbl>
    <w:p w:rsidR="00B63E2B" w:rsidRDefault="00B63E2B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</w:tblGrid>
      <w:tr w:rsidR="00B63E2B" w:rsidTr="00C5661F">
        <w:trPr>
          <w:trHeight w:hRule="exact" w:val="10017"/>
        </w:trPr>
        <w:tc>
          <w:tcPr>
            <w:tcW w:w="6192" w:type="dxa"/>
          </w:tcPr>
          <w:p w:rsidR="00584E55" w:rsidRDefault="00C5661F" w:rsidP="00584E55">
            <w:pPr>
              <w:pStyle w:val="TOC1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1" locked="0" layoutInCell="1" allowOverlap="1" wp14:anchorId="070093B4" wp14:editId="3C2F130B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447040</wp:posOffset>
                  </wp:positionV>
                  <wp:extent cx="3800475" cy="5248275"/>
                  <wp:effectExtent l="19050" t="19050" r="28575" b="28575"/>
                  <wp:wrapTight wrapText="bothSides">
                    <wp:wrapPolygon edited="0">
                      <wp:start x="-108" y="-78"/>
                      <wp:lineTo x="-108" y="21639"/>
                      <wp:lineTo x="21654" y="21639"/>
                      <wp:lineTo x="21654" y="-78"/>
                      <wp:lineTo x="-108" y="-78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GR5800-Quiz1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9" t="515" r="1324"/>
                          <a:stretch/>
                        </pic:blipFill>
                        <pic:spPr bwMode="auto">
                          <a:xfrm>
                            <a:off x="0" y="0"/>
                            <a:ext cx="3800475" cy="52482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4E55">
              <w:t>3</w:t>
            </w:r>
            <w:r w:rsidR="00584E55" w:rsidRPr="00CC35CC">
              <w:t xml:space="preserve">) </w:t>
            </w:r>
            <w:r w:rsidR="00584E55">
              <w:t>Course Specific Library Quizzes</w:t>
            </w:r>
          </w:p>
          <w:p w:rsidR="00B63E2B" w:rsidRDefault="00B63E2B"/>
        </w:tc>
        <w:tc>
          <w:tcPr>
            <w:tcW w:w="864" w:type="dxa"/>
          </w:tcPr>
          <w:p w:rsidR="00B63E2B" w:rsidRDefault="00B63E2B">
            <w:pPr>
              <w:pStyle w:val="NoSpacing"/>
            </w:pPr>
          </w:p>
        </w:tc>
        <w:tc>
          <w:tcPr>
            <w:tcW w:w="864" w:type="dxa"/>
          </w:tcPr>
          <w:p w:rsidR="00B63E2B" w:rsidRDefault="00B63E2B">
            <w:pPr>
              <w:pStyle w:val="NoSpacing"/>
            </w:pPr>
          </w:p>
        </w:tc>
        <w:tc>
          <w:tcPr>
            <w:tcW w:w="6192" w:type="dxa"/>
          </w:tcPr>
          <w:p w:rsidR="00584E55" w:rsidRDefault="00584E55" w:rsidP="00584E55">
            <w:pPr>
              <w:pStyle w:val="TOC1"/>
            </w:pPr>
            <w:r>
              <w:t>4</w:t>
            </w:r>
            <w:r w:rsidRPr="00CC35CC">
              <w:t xml:space="preserve">) </w:t>
            </w:r>
            <w:r w:rsidR="00C64A51" w:rsidRPr="00C64A51">
              <w:t>Posting proxy-enabled links/resources</w:t>
            </w:r>
          </w:p>
          <w:p w:rsidR="004E4F16" w:rsidRDefault="007B4A93" w:rsidP="004E4F16">
            <w:pPr>
              <w:jc w:val="center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74FA5EBD" wp14:editId="44117F6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16510</wp:posOffset>
                      </wp:positionV>
                      <wp:extent cx="3571875" cy="3381375"/>
                      <wp:effectExtent l="0" t="0" r="28575" b="2857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71875" cy="3381375"/>
                                <a:chOff x="0" y="0"/>
                                <a:chExt cx="3571875" cy="3381375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0"/>
                                  <a:ext cx="3571875" cy="3381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" r="2254" b="2502"/>
                                <a:stretch/>
                              </pic:blipFill>
                              <pic:spPr bwMode="auto">
                                <a:xfrm>
                                  <a:off x="152400" y="57150"/>
                                  <a:ext cx="3211195" cy="3324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8FD9A8D" id="Group 10" o:spid="_x0000_s1026" style="position:absolute;margin-left:6.3pt;margin-top:1.3pt;width:281.25pt;height:266.25pt;z-index:251649536;mso-width-relative:margin;mso-height-relative:margin" coordsize="35718,338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">
                      <v:rect id="Rectangle 7" o:spid="_x0000_s1027" style="position:absolute;width:35718;height:33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2DL4A&#10;AADaAAAADwAAAGRycy9kb3ducmV2LnhtbERPXWvCMBR9F/YfwhV808QJUzqjbKOC0JdZxedLc9eW&#10;NTcliVr//SIIezzfnPV2sJ24kg+tYw3zmQJBXDnTcq3hdNxNVyBCRDbYOSYNdwqw3byM1pgZd+MD&#10;XctYi1TCIUMNTYx9JmWoGrIYZq4nTtqP8xZjgr6WxuMtldtOvir1Ji22nBYa7Omroeq3vFgN+8Tn&#10;+fciV8Xl87wrykLdj17ryXj4eAcRaYj/5md6bzQs4XEl3Q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itgy+AAAA2gAAAA8AAAAAAAAAAAAAAAAAmAIAAGRycy9kb3ducmV2&#10;LnhtbFBLBQYAAAAABAAEAPUAAACDAwAAAAA=&#10;" filled="f" strokecolor="#cecece [2894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1524;top:571;width:32111;height:33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/OYPCAAAA2gAAAA8AAABkcnMvZG93bnJldi54bWxEj0FrAjEUhO+C/yE8oTfN2oLYrVGqUBBL&#10;QdeC18fmNVmavCyb6K7/vikUehxm5htmtRm8EzfqYhNYwXxWgCCug27YKPg8v02XIGJC1ugCk4I7&#10;Rdisx6MVljr0fKJblYzIEI4lKrAptaWUsbbkMc5CS5y9r9B5TFl2RuoO+wz3Tj4WxUJ6bDgvWGxp&#10;Z6n+rq5eQfHsnZnvt/3x3dnF+eNwuRp7UephMry+gEg0pP/wX3uvFTzB75V8A+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vzmDwgAAANoAAAAPAAAAAAAAAAAAAAAAAJ8C&#10;AABkcnMvZG93bnJldi54bWxQSwUGAAAAAAQABAD3AAAAjgMAAAAA&#10;">
                        <v:imagedata r:id="rId20" o:title="" cropbottom="1640f" cropleft="-1f" cropright="1477f"/>
                        <v:path arrowok="t"/>
                      </v:shape>
                    </v:group>
                  </w:pict>
                </mc:Fallback>
              </mc:AlternateContent>
            </w:r>
          </w:p>
          <w:p w:rsidR="004E4F16" w:rsidRDefault="00C5661F" w:rsidP="004E4F16">
            <w:pPr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27008" behindDoc="1" locked="0" layoutInCell="1" allowOverlap="1" wp14:anchorId="6E509CDA" wp14:editId="259E57A0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3305810</wp:posOffset>
                  </wp:positionV>
                  <wp:extent cx="3609975" cy="2445385"/>
                  <wp:effectExtent l="19050" t="19050" r="28575" b="12065"/>
                  <wp:wrapTight wrapText="bothSides">
                    <wp:wrapPolygon edited="0">
                      <wp:start x="-114" y="-168"/>
                      <wp:lineTo x="-114" y="21538"/>
                      <wp:lineTo x="21657" y="21538"/>
                      <wp:lineTo x="21657" y="-168"/>
                      <wp:lineTo x="-114" y="-168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ticleLinks1.jpg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6"/>
                          <a:stretch/>
                        </pic:blipFill>
                        <pic:spPr bwMode="auto">
                          <a:xfrm>
                            <a:off x="0" y="0"/>
                            <a:ext cx="3609975" cy="24453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3E2B" w:rsidTr="007B4A93">
        <w:trPr>
          <w:trHeight w:hRule="exact" w:val="540"/>
        </w:trPr>
        <w:tc>
          <w:tcPr>
            <w:tcW w:w="6192" w:type="dxa"/>
            <w:vAlign w:val="bottom"/>
          </w:tcPr>
          <w:p w:rsidR="00B63E2B" w:rsidRDefault="0048778F">
            <w:pPr>
              <w:pStyle w:val="NoSpacing"/>
              <w:rPr>
                <w:rStyle w:val="PageNumber"/>
              </w:rPr>
            </w:pPr>
            <w:r>
              <w:rPr>
                <w:rStyle w:val="PageNumber"/>
              </w:rPr>
              <w:t>3</w:t>
            </w:r>
          </w:p>
        </w:tc>
        <w:tc>
          <w:tcPr>
            <w:tcW w:w="864" w:type="dxa"/>
            <w:vAlign w:val="bottom"/>
          </w:tcPr>
          <w:p w:rsidR="00B63E2B" w:rsidRDefault="00B63E2B">
            <w:pPr>
              <w:pStyle w:val="NoSpacing"/>
            </w:pPr>
          </w:p>
        </w:tc>
        <w:tc>
          <w:tcPr>
            <w:tcW w:w="864" w:type="dxa"/>
            <w:vAlign w:val="bottom"/>
          </w:tcPr>
          <w:p w:rsidR="00B63E2B" w:rsidRDefault="00B63E2B">
            <w:pPr>
              <w:pStyle w:val="NoSpacing"/>
            </w:pPr>
          </w:p>
        </w:tc>
        <w:tc>
          <w:tcPr>
            <w:tcW w:w="6192" w:type="dxa"/>
            <w:vAlign w:val="bottom"/>
          </w:tcPr>
          <w:p w:rsidR="00B63E2B" w:rsidRDefault="0048778F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4</w:t>
            </w:r>
          </w:p>
        </w:tc>
      </w:tr>
    </w:tbl>
    <w:p w:rsidR="00B63E2B" w:rsidRDefault="00B63E2B" w:rsidP="007B4A93">
      <w:pPr>
        <w:pStyle w:val="NoSpacing"/>
      </w:pPr>
    </w:p>
    <w:sectPr w:rsidR="00B63E2B" w:rsidSect="00516189">
      <w:pgSz w:w="15840" w:h="12240" w:orient="landscape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G明朝B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22"/>
    <w:rsid w:val="00002BEB"/>
    <w:rsid w:val="000056F3"/>
    <w:rsid w:val="001320C3"/>
    <w:rsid w:val="00187655"/>
    <w:rsid w:val="0020717D"/>
    <w:rsid w:val="002622B9"/>
    <w:rsid w:val="00285A3C"/>
    <w:rsid w:val="002D43EA"/>
    <w:rsid w:val="00322021"/>
    <w:rsid w:val="003C5FFF"/>
    <w:rsid w:val="00471782"/>
    <w:rsid w:val="0048065B"/>
    <w:rsid w:val="0048778F"/>
    <w:rsid w:val="004A07B3"/>
    <w:rsid w:val="004E4F16"/>
    <w:rsid w:val="00516189"/>
    <w:rsid w:val="00584E55"/>
    <w:rsid w:val="005E5335"/>
    <w:rsid w:val="00646498"/>
    <w:rsid w:val="00723866"/>
    <w:rsid w:val="00745122"/>
    <w:rsid w:val="007B4A93"/>
    <w:rsid w:val="007C323D"/>
    <w:rsid w:val="00830FCE"/>
    <w:rsid w:val="00856B4A"/>
    <w:rsid w:val="008770D2"/>
    <w:rsid w:val="008915BE"/>
    <w:rsid w:val="00934CFD"/>
    <w:rsid w:val="00951E4D"/>
    <w:rsid w:val="00953F37"/>
    <w:rsid w:val="009954D2"/>
    <w:rsid w:val="009F016B"/>
    <w:rsid w:val="00A07E86"/>
    <w:rsid w:val="00AD625D"/>
    <w:rsid w:val="00B20858"/>
    <w:rsid w:val="00B63E2B"/>
    <w:rsid w:val="00C5661F"/>
    <w:rsid w:val="00C64A51"/>
    <w:rsid w:val="00C64CC1"/>
    <w:rsid w:val="00C7611B"/>
    <w:rsid w:val="00CC35CC"/>
    <w:rsid w:val="00DA5391"/>
    <w:rsid w:val="00DD1CB9"/>
    <w:rsid w:val="00EC4BAC"/>
    <w:rsid w:val="00F353C9"/>
    <w:rsid w:val="00F76197"/>
    <w:rsid w:val="00F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0" w:qFormat="1"/>
    <w:lsdException w:name="toc 2" w:uiPriority="1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E3A625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pPr>
      <w:spacing w:before="120" w:after="0" w:line="240" w:lineRule="auto"/>
      <w:contextualSpacing/>
    </w:pPr>
    <w:rPr>
      <w:b/>
      <w:bCs/>
      <w:caps/>
      <w:color w:val="E3A625" w:themeColor="accent1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E3A625" w:themeColor="accent1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rsid w:val="00CC35CC"/>
    <w:pPr>
      <w:tabs>
        <w:tab w:val="right" w:leader="dot" w:pos="6120"/>
      </w:tabs>
      <w:spacing w:after="100"/>
    </w:pPr>
    <w:rPr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Pr>
      <w:b/>
      <w:bCs/>
      <w:color w:val="E3A625" w:themeColor="accent1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Pr>
      <w:b/>
      <w:bCs/>
      <w:color w:val="E3A625" w:themeColor="accent1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858"/>
    <w:rPr>
      <w:color w:val="4F8797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0" w:qFormat="1"/>
    <w:lsdException w:name="toc 2" w:uiPriority="1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E3A625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pPr>
      <w:spacing w:before="120" w:after="0" w:line="240" w:lineRule="auto"/>
      <w:contextualSpacing/>
    </w:pPr>
    <w:rPr>
      <w:b/>
      <w:bCs/>
      <w:caps/>
      <w:color w:val="E3A625" w:themeColor="accent1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E3A625" w:themeColor="accent1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rsid w:val="00CC35CC"/>
    <w:pPr>
      <w:tabs>
        <w:tab w:val="right" w:leader="dot" w:pos="6120"/>
      </w:tabs>
      <w:spacing w:after="100"/>
    </w:pPr>
    <w:rPr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Pr>
      <w:b/>
      <w:bCs/>
      <w:color w:val="E3A625" w:themeColor="accent1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Pr>
      <w:b/>
      <w:bCs/>
      <w:color w:val="E3A625" w:themeColor="accent1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858"/>
    <w:rPr>
      <w:color w:val="4F879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hristopher.blackwell@ucf.edu" TargetMode="External"/><Relationship Id="rId20" Type="http://schemas.openxmlformats.org/officeDocument/2006/relationships/image" Target="media/image8.jpeg"/><Relationship Id="rId21" Type="http://schemas.openxmlformats.org/officeDocument/2006/relationships/image" Target="media/image8.jpg"/><Relationship Id="rId22" Type="http://schemas.openxmlformats.org/officeDocument/2006/relationships/fontTable" Target="fontTable.xml"/><Relationship Id="rId23" Type="http://schemas.openxmlformats.org/officeDocument/2006/relationships/glossaryDocument" Target="glossary/document.xml"/><Relationship Id="rId24" Type="http://schemas.openxmlformats.org/officeDocument/2006/relationships/theme" Target="theme/theme1.xml"/><Relationship Id="rId10" Type="http://schemas.openxmlformats.org/officeDocument/2006/relationships/hyperlink" Target="mailto:andrew.todd@ucf.edu" TargetMode="External"/><Relationship Id="rId11" Type="http://schemas.openxmlformats.org/officeDocument/2006/relationships/hyperlink" Target="mailto:josie.weiss@ucf.edu" TargetMode="External"/><Relationship Id="rId12" Type="http://schemas.openxmlformats.org/officeDocument/2006/relationships/hyperlink" Target="mailto:angela.ritten@ucf.edu" TargetMode="External"/><Relationship Id="rId13" Type="http://schemas.openxmlformats.org/officeDocument/2006/relationships/image" Target="media/image1.jpeg"/><Relationship Id="rId14" Type="http://schemas.openxmlformats.org/officeDocument/2006/relationships/image" Target="media/image2.jpg"/><Relationship Id="rId15" Type="http://schemas.openxmlformats.org/officeDocument/2006/relationships/image" Target="media/image3.jpg"/><Relationship Id="rId16" Type="http://schemas.openxmlformats.org/officeDocument/2006/relationships/image" Target="media/image4.jpg"/><Relationship Id="rId17" Type="http://schemas.openxmlformats.org/officeDocument/2006/relationships/image" Target="media/image5.jpg"/><Relationship Id="rId18" Type="http://schemas.openxmlformats.org/officeDocument/2006/relationships/image" Target="media/image6.jpg"/><Relationship Id="rId19" Type="http://schemas.openxmlformats.org/officeDocument/2006/relationships/image" Target="media/image7.jp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a\AppData\Roaming\Microsoft\Templates\Book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5891177B524FE49BE9E98098DBE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99FEA-CD2A-4173-A9BB-C0D1E107BAE3}"/>
      </w:docPartPr>
      <w:docPartBody>
        <w:p w:rsidR="0063431C" w:rsidRDefault="00617B8A">
          <w:pPr>
            <w:pStyle w:val="D85891177B524FE49BE9E98098DBED01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G明朝B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8A"/>
    <w:rsid w:val="002878B1"/>
    <w:rsid w:val="002F6212"/>
    <w:rsid w:val="00617B8A"/>
    <w:rsid w:val="0063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8E3F4BEAEB4F1DB7B0033FABF36EF3">
    <w:name w:val="398E3F4BEAEB4F1DB7B0033FABF36EF3"/>
  </w:style>
  <w:style w:type="paragraph" w:customStyle="1" w:styleId="009B43256F444EDAB3C2751D89F35866">
    <w:name w:val="009B43256F444EDAB3C2751D89F35866"/>
  </w:style>
  <w:style w:type="paragraph" w:customStyle="1" w:styleId="3E784240CE384591ADD548586ACD845A">
    <w:name w:val="3E784240CE384591ADD548586ACD845A"/>
  </w:style>
  <w:style w:type="paragraph" w:customStyle="1" w:styleId="4D3675C73A85455299FA16C8D949C294">
    <w:name w:val="4D3675C73A85455299FA16C8D949C294"/>
  </w:style>
  <w:style w:type="paragraph" w:customStyle="1" w:styleId="D195F80E2B884E718C5B04A6E3D792E0">
    <w:name w:val="D195F80E2B884E718C5B04A6E3D792E0"/>
  </w:style>
  <w:style w:type="paragraph" w:customStyle="1" w:styleId="D85891177B524FE49BE9E98098DBED01">
    <w:name w:val="D85891177B524FE49BE9E98098DBED01"/>
  </w:style>
  <w:style w:type="paragraph" w:customStyle="1" w:styleId="8402F9049B6D4B91A00C64EA51D03A8E">
    <w:name w:val="8402F9049B6D4B91A00C64EA51D03A8E"/>
  </w:style>
  <w:style w:type="paragraph" w:customStyle="1" w:styleId="102CE155E89C4C988FB2F8E2A72B60EF">
    <w:name w:val="102CE155E89C4C988FB2F8E2A72B60EF"/>
  </w:style>
  <w:style w:type="paragraph" w:customStyle="1" w:styleId="D927B03702A84D20931FBA695B22CCAC">
    <w:name w:val="D927B03702A84D20931FBA695B22CCAC"/>
  </w:style>
  <w:style w:type="paragraph" w:customStyle="1" w:styleId="60F31BB9F19D4D929FD46B799B4E0172">
    <w:name w:val="60F31BB9F19D4D929FD46B799B4E0172"/>
  </w:style>
  <w:style w:type="paragraph" w:customStyle="1" w:styleId="92AD55E047BE47EEBA0C9BC04B43E5FD">
    <w:name w:val="92AD55E047BE47EEBA0C9BC04B43E5FD"/>
  </w:style>
  <w:style w:type="paragraph" w:customStyle="1" w:styleId="4843F142A37549398900D25A937EFC20">
    <w:name w:val="4843F142A37549398900D25A937EFC20"/>
  </w:style>
  <w:style w:type="paragraph" w:customStyle="1" w:styleId="B63DF99A700A4082840DE453A7A33656">
    <w:name w:val="B63DF99A700A4082840DE453A7A33656"/>
  </w:style>
  <w:style w:type="paragraph" w:customStyle="1" w:styleId="397112596C1F49C39A83C3FA2513D586">
    <w:name w:val="397112596C1F49C39A83C3FA2513D586"/>
  </w:style>
  <w:style w:type="paragraph" w:customStyle="1" w:styleId="EEC57ED2855C4E4C8A52EF0ABE577284">
    <w:name w:val="EEC57ED2855C4E4C8A52EF0ABE577284"/>
  </w:style>
  <w:style w:type="paragraph" w:customStyle="1" w:styleId="B25F87B1E6824149A36755A14B89C751">
    <w:name w:val="B25F87B1E6824149A36755A14B89C751"/>
  </w:style>
  <w:style w:type="paragraph" w:customStyle="1" w:styleId="7626E8E2A7A448F49139E7BEA1DCE86F">
    <w:name w:val="7626E8E2A7A448F49139E7BEA1DCE86F"/>
  </w:style>
  <w:style w:type="paragraph" w:customStyle="1" w:styleId="8965607BC98B49FD9F43EFDAAAB7472B">
    <w:name w:val="8965607BC98B49FD9F43EFDAAAB7472B"/>
  </w:style>
  <w:style w:type="paragraph" w:customStyle="1" w:styleId="A06C8E7C24104BC2B3E4553F97435404">
    <w:name w:val="A06C8E7C24104BC2B3E4553F97435404"/>
  </w:style>
  <w:style w:type="paragraph" w:customStyle="1" w:styleId="34331D4EB3BC4B87AA7906688ED00FE0">
    <w:name w:val="34331D4EB3BC4B87AA7906688ED00FE0"/>
  </w:style>
  <w:style w:type="paragraph" w:customStyle="1" w:styleId="25BB4B31917444CD87C40A54D1273E28">
    <w:name w:val="25BB4B31917444CD87C40A54D1273E28"/>
    <w:rsid w:val="00617B8A"/>
  </w:style>
  <w:style w:type="paragraph" w:customStyle="1" w:styleId="625D7F8EEB5B47B9AF240A837A07C435">
    <w:name w:val="625D7F8EEB5B47B9AF240A837A07C435"/>
    <w:rsid w:val="00617B8A"/>
  </w:style>
  <w:style w:type="paragraph" w:customStyle="1" w:styleId="6B1CD4E6BE2147179BD1ECF130EF8174">
    <w:name w:val="6B1CD4E6BE2147179BD1ECF130EF8174"/>
    <w:rsid w:val="00617B8A"/>
  </w:style>
  <w:style w:type="paragraph" w:customStyle="1" w:styleId="D82973F6247540EF98CA8182D02408EA">
    <w:name w:val="D82973F6247540EF98CA8182D02408EA"/>
    <w:rsid w:val="00617B8A"/>
  </w:style>
  <w:style w:type="paragraph" w:customStyle="1" w:styleId="382F18FAC6184570B696A997F98B4CB4">
    <w:name w:val="382F18FAC6184570B696A997F98B4CB4"/>
    <w:rsid w:val="00617B8A"/>
  </w:style>
  <w:style w:type="paragraph" w:customStyle="1" w:styleId="D5AF1D465EAC4E42A476E8CBB0FC7389">
    <w:name w:val="D5AF1D465EAC4E42A476E8CBB0FC7389"/>
    <w:rsid w:val="00617B8A"/>
  </w:style>
  <w:style w:type="paragraph" w:customStyle="1" w:styleId="58F86DA7A62744F49E0D7DB5D04585C8">
    <w:name w:val="58F86DA7A62744F49E0D7DB5D04585C8"/>
    <w:rsid w:val="00617B8A"/>
  </w:style>
  <w:style w:type="paragraph" w:customStyle="1" w:styleId="F82EB2026A3440709F2B2D194D4816FF">
    <w:name w:val="F82EB2026A3440709F2B2D194D4816FF"/>
    <w:rsid w:val="00617B8A"/>
  </w:style>
  <w:style w:type="paragraph" w:customStyle="1" w:styleId="55F703D279864A75B363552E38CFC75C">
    <w:name w:val="55F703D279864A75B363552E38CFC75C"/>
    <w:rsid w:val="00617B8A"/>
  </w:style>
  <w:style w:type="paragraph" w:customStyle="1" w:styleId="F5BAB49626F248559E83D26159EE427F">
    <w:name w:val="F5BAB49626F248559E83D26159EE427F"/>
    <w:rsid w:val="00617B8A"/>
  </w:style>
  <w:style w:type="paragraph" w:customStyle="1" w:styleId="5311CEB8630D43449D38C1E7430C5079">
    <w:name w:val="5311CEB8630D43449D38C1E7430C5079"/>
    <w:rsid w:val="00617B8A"/>
  </w:style>
  <w:style w:type="paragraph" w:customStyle="1" w:styleId="BD10CE0DBB224E8E86082FE6EBDD53FE">
    <w:name w:val="BD10CE0DBB224E8E86082FE6EBDD53FE"/>
    <w:rsid w:val="00617B8A"/>
  </w:style>
  <w:style w:type="paragraph" w:customStyle="1" w:styleId="BC64496A05A34A09B51C1F00B2F7710E">
    <w:name w:val="BC64496A05A34A09B51C1F00B2F7710E"/>
    <w:rsid w:val="00617B8A"/>
  </w:style>
  <w:style w:type="paragraph" w:customStyle="1" w:styleId="08C07902123E47BB9DBD48753700C699">
    <w:name w:val="08C07902123E47BB9DBD48753700C699"/>
    <w:rsid w:val="00617B8A"/>
  </w:style>
  <w:style w:type="paragraph" w:customStyle="1" w:styleId="32BF8634CF5D4094A3FDBFD712DA9954">
    <w:name w:val="32BF8634CF5D4094A3FDBFD712DA9954"/>
    <w:rsid w:val="00617B8A"/>
  </w:style>
  <w:style w:type="paragraph" w:customStyle="1" w:styleId="889CAD640EB4423F9D165A2C1351A980">
    <w:name w:val="889CAD640EB4423F9D165A2C1351A980"/>
    <w:rsid w:val="00617B8A"/>
  </w:style>
  <w:style w:type="paragraph" w:customStyle="1" w:styleId="7255746F52FF49C8B5C9C2132C2F6EBE">
    <w:name w:val="7255746F52FF49C8B5C9C2132C2F6EBE"/>
    <w:rsid w:val="00617B8A"/>
  </w:style>
  <w:style w:type="paragraph" w:customStyle="1" w:styleId="9699F6B804554C0AAD2295A0A5F613F7">
    <w:name w:val="9699F6B804554C0AAD2295A0A5F613F7"/>
    <w:rsid w:val="002878B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8E3F4BEAEB4F1DB7B0033FABF36EF3">
    <w:name w:val="398E3F4BEAEB4F1DB7B0033FABF36EF3"/>
  </w:style>
  <w:style w:type="paragraph" w:customStyle="1" w:styleId="009B43256F444EDAB3C2751D89F35866">
    <w:name w:val="009B43256F444EDAB3C2751D89F35866"/>
  </w:style>
  <w:style w:type="paragraph" w:customStyle="1" w:styleId="3E784240CE384591ADD548586ACD845A">
    <w:name w:val="3E784240CE384591ADD548586ACD845A"/>
  </w:style>
  <w:style w:type="paragraph" w:customStyle="1" w:styleId="4D3675C73A85455299FA16C8D949C294">
    <w:name w:val="4D3675C73A85455299FA16C8D949C294"/>
  </w:style>
  <w:style w:type="paragraph" w:customStyle="1" w:styleId="D195F80E2B884E718C5B04A6E3D792E0">
    <w:name w:val="D195F80E2B884E718C5B04A6E3D792E0"/>
  </w:style>
  <w:style w:type="paragraph" w:customStyle="1" w:styleId="D85891177B524FE49BE9E98098DBED01">
    <w:name w:val="D85891177B524FE49BE9E98098DBED01"/>
  </w:style>
  <w:style w:type="paragraph" w:customStyle="1" w:styleId="8402F9049B6D4B91A00C64EA51D03A8E">
    <w:name w:val="8402F9049B6D4B91A00C64EA51D03A8E"/>
  </w:style>
  <w:style w:type="paragraph" w:customStyle="1" w:styleId="102CE155E89C4C988FB2F8E2A72B60EF">
    <w:name w:val="102CE155E89C4C988FB2F8E2A72B60EF"/>
  </w:style>
  <w:style w:type="paragraph" w:customStyle="1" w:styleId="D927B03702A84D20931FBA695B22CCAC">
    <w:name w:val="D927B03702A84D20931FBA695B22CCAC"/>
  </w:style>
  <w:style w:type="paragraph" w:customStyle="1" w:styleId="60F31BB9F19D4D929FD46B799B4E0172">
    <w:name w:val="60F31BB9F19D4D929FD46B799B4E0172"/>
  </w:style>
  <w:style w:type="paragraph" w:customStyle="1" w:styleId="92AD55E047BE47EEBA0C9BC04B43E5FD">
    <w:name w:val="92AD55E047BE47EEBA0C9BC04B43E5FD"/>
  </w:style>
  <w:style w:type="paragraph" w:customStyle="1" w:styleId="4843F142A37549398900D25A937EFC20">
    <w:name w:val="4843F142A37549398900D25A937EFC20"/>
  </w:style>
  <w:style w:type="paragraph" w:customStyle="1" w:styleId="B63DF99A700A4082840DE453A7A33656">
    <w:name w:val="B63DF99A700A4082840DE453A7A33656"/>
  </w:style>
  <w:style w:type="paragraph" w:customStyle="1" w:styleId="397112596C1F49C39A83C3FA2513D586">
    <w:name w:val="397112596C1F49C39A83C3FA2513D586"/>
  </w:style>
  <w:style w:type="paragraph" w:customStyle="1" w:styleId="EEC57ED2855C4E4C8A52EF0ABE577284">
    <w:name w:val="EEC57ED2855C4E4C8A52EF0ABE577284"/>
  </w:style>
  <w:style w:type="paragraph" w:customStyle="1" w:styleId="B25F87B1E6824149A36755A14B89C751">
    <w:name w:val="B25F87B1E6824149A36755A14B89C751"/>
  </w:style>
  <w:style w:type="paragraph" w:customStyle="1" w:styleId="7626E8E2A7A448F49139E7BEA1DCE86F">
    <w:name w:val="7626E8E2A7A448F49139E7BEA1DCE86F"/>
  </w:style>
  <w:style w:type="paragraph" w:customStyle="1" w:styleId="8965607BC98B49FD9F43EFDAAAB7472B">
    <w:name w:val="8965607BC98B49FD9F43EFDAAAB7472B"/>
  </w:style>
  <w:style w:type="paragraph" w:customStyle="1" w:styleId="A06C8E7C24104BC2B3E4553F97435404">
    <w:name w:val="A06C8E7C24104BC2B3E4553F97435404"/>
  </w:style>
  <w:style w:type="paragraph" w:customStyle="1" w:styleId="34331D4EB3BC4B87AA7906688ED00FE0">
    <w:name w:val="34331D4EB3BC4B87AA7906688ED00FE0"/>
  </w:style>
  <w:style w:type="paragraph" w:customStyle="1" w:styleId="25BB4B31917444CD87C40A54D1273E28">
    <w:name w:val="25BB4B31917444CD87C40A54D1273E28"/>
    <w:rsid w:val="00617B8A"/>
  </w:style>
  <w:style w:type="paragraph" w:customStyle="1" w:styleId="625D7F8EEB5B47B9AF240A837A07C435">
    <w:name w:val="625D7F8EEB5B47B9AF240A837A07C435"/>
    <w:rsid w:val="00617B8A"/>
  </w:style>
  <w:style w:type="paragraph" w:customStyle="1" w:styleId="6B1CD4E6BE2147179BD1ECF130EF8174">
    <w:name w:val="6B1CD4E6BE2147179BD1ECF130EF8174"/>
    <w:rsid w:val="00617B8A"/>
  </w:style>
  <w:style w:type="paragraph" w:customStyle="1" w:styleId="D82973F6247540EF98CA8182D02408EA">
    <w:name w:val="D82973F6247540EF98CA8182D02408EA"/>
    <w:rsid w:val="00617B8A"/>
  </w:style>
  <w:style w:type="paragraph" w:customStyle="1" w:styleId="382F18FAC6184570B696A997F98B4CB4">
    <w:name w:val="382F18FAC6184570B696A997F98B4CB4"/>
    <w:rsid w:val="00617B8A"/>
  </w:style>
  <w:style w:type="paragraph" w:customStyle="1" w:styleId="D5AF1D465EAC4E42A476E8CBB0FC7389">
    <w:name w:val="D5AF1D465EAC4E42A476E8CBB0FC7389"/>
    <w:rsid w:val="00617B8A"/>
  </w:style>
  <w:style w:type="paragraph" w:customStyle="1" w:styleId="58F86DA7A62744F49E0D7DB5D04585C8">
    <w:name w:val="58F86DA7A62744F49E0D7DB5D04585C8"/>
    <w:rsid w:val="00617B8A"/>
  </w:style>
  <w:style w:type="paragraph" w:customStyle="1" w:styleId="F82EB2026A3440709F2B2D194D4816FF">
    <w:name w:val="F82EB2026A3440709F2B2D194D4816FF"/>
    <w:rsid w:val="00617B8A"/>
  </w:style>
  <w:style w:type="paragraph" w:customStyle="1" w:styleId="55F703D279864A75B363552E38CFC75C">
    <w:name w:val="55F703D279864A75B363552E38CFC75C"/>
    <w:rsid w:val="00617B8A"/>
  </w:style>
  <w:style w:type="paragraph" w:customStyle="1" w:styleId="F5BAB49626F248559E83D26159EE427F">
    <w:name w:val="F5BAB49626F248559E83D26159EE427F"/>
    <w:rsid w:val="00617B8A"/>
  </w:style>
  <w:style w:type="paragraph" w:customStyle="1" w:styleId="5311CEB8630D43449D38C1E7430C5079">
    <w:name w:val="5311CEB8630D43449D38C1E7430C5079"/>
    <w:rsid w:val="00617B8A"/>
  </w:style>
  <w:style w:type="paragraph" w:customStyle="1" w:styleId="BD10CE0DBB224E8E86082FE6EBDD53FE">
    <w:name w:val="BD10CE0DBB224E8E86082FE6EBDD53FE"/>
    <w:rsid w:val="00617B8A"/>
  </w:style>
  <w:style w:type="paragraph" w:customStyle="1" w:styleId="BC64496A05A34A09B51C1F00B2F7710E">
    <w:name w:val="BC64496A05A34A09B51C1F00B2F7710E"/>
    <w:rsid w:val="00617B8A"/>
  </w:style>
  <w:style w:type="paragraph" w:customStyle="1" w:styleId="08C07902123E47BB9DBD48753700C699">
    <w:name w:val="08C07902123E47BB9DBD48753700C699"/>
    <w:rsid w:val="00617B8A"/>
  </w:style>
  <w:style w:type="paragraph" w:customStyle="1" w:styleId="32BF8634CF5D4094A3FDBFD712DA9954">
    <w:name w:val="32BF8634CF5D4094A3FDBFD712DA9954"/>
    <w:rsid w:val="00617B8A"/>
  </w:style>
  <w:style w:type="paragraph" w:customStyle="1" w:styleId="889CAD640EB4423F9D165A2C1351A980">
    <w:name w:val="889CAD640EB4423F9D165A2C1351A980"/>
    <w:rsid w:val="00617B8A"/>
  </w:style>
  <w:style w:type="paragraph" w:customStyle="1" w:styleId="7255746F52FF49C8B5C9C2132C2F6EBE">
    <w:name w:val="7255746F52FF49C8B5C9C2132C2F6EBE"/>
    <w:rsid w:val="00617B8A"/>
  </w:style>
  <w:style w:type="paragraph" w:customStyle="1" w:styleId="9699F6B804554C0AAD2295A0A5F613F7">
    <w:name w:val="9699F6B804554C0AAD2295A0A5F613F7"/>
    <w:rsid w:val="00287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48DE7-2EBA-624B-9E42-0A45CF00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\Users\todda\AppData\Roaming\Microsoft\Templates\Booklet.dotx</Template>
  <TotalTime>0</TotalTime>
  <Pages>4</Pages>
  <Words>575</Words>
  <Characters>3278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Christopher Blackwell</cp:lastModifiedBy>
  <cp:revision>2</cp:revision>
  <cp:lastPrinted>2016-03-17T18:25:00Z</cp:lastPrinted>
  <dcterms:created xsi:type="dcterms:W3CDTF">2016-04-21T16:14:00Z</dcterms:created>
  <dcterms:modified xsi:type="dcterms:W3CDTF">2016-04-21T16:14:00Z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TC040096789991</vt:lpwstr>
  </property>
</Properties>
</file>